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2B" w:rsidRPr="00877C08" w:rsidRDefault="00E8002B" w:rsidP="00840A68">
      <w:pPr>
        <w:jc w:val="right"/>
        <w:rPr>
          <w:b/>
          <w:bCs/>
        </w:rPr>
      </w:pPr>
      <w:r w:rsidRPr="00877C08">
        <w:rPr>
          <w:b/>
          <w:bCs/>
        </w:rPr>
        <w:t>ZAŁĄCZNIK</w:t>
      </w:r>
      <w:r>
        <w:rPr>
          <w:b/>
          <w:bCs/>
        </w:rPr>
        <w:t xml:space="preserve"> NR 9</w:t>
      </w:r>
    </w:p>
    <w:p w:rsidR="00E8002B" w:rsidRPr="008027A3" w:rsidRDefault="00E8002B" w:rsidP="00840A6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 5/17/18</w:t>
      </w:r>
    </w:p>
    <w:p w:rsidR="00E8002B" w:rsidRDefault="00E8002B" w:rsidP="00840A68">
      <w:pPr>
        <w:jc w:val="right"/>
        <w:rPr>
          <w:sz w:val="16"/>
          <w:szCs w:val="16"/>
        </w:rPr>
      </w:pPr>
      <w:r w:rsidRPr="008027A3">
        <w:rPr>
          <w:bCs/>
          <w:sz w:val="16"/>
          <w:szCs w:val="16"/>
        </w:rPr>
        <w:t xml:space="preserve">Rady Pedagogicznej </w:t>
      </w:r>
      <w:r>
        <w:rPr>
          <w:sz w:val="16"/>
          <w:szCs w:val="16"/>
        </w:rPr>
        <w:t>Szkoły Podstawowej</w:t>
      </w:r>
    </w:p>
    <w:p w:rsidR="00E8002B" w:rsidRPr="008027A3" w:rsidRDefault="00E8002B" w:rsidP="00840A68">
      <w:pPr>
        <w:jc w:val="right"/>
        <w:rPr>
          <w:sz w:val="16"/>
          <w:szCs w:val="16"/>
        </w:rPr>
      </w:pPr>
      <w:r w:rsidRPr="008027A3">
        <w:rPr>
          <w:sz w:val="16"/>
          <w:szCs w:val="16"/>
        </w:rPr>
        <w:t xml:space="preserve"> w Chrzypsku Wielkim</w:t>
      </w:r>
      <w:r>
        <w:rPr>
          <w:sz w:val="16"/>
          <w:szCs w:val="16"/>
        </w:rPr>
        <w:t xml:space="preserve"> z klasami gimnazjum</w:t>
      </w:r>
    </w:p>
    <w:p w:rsidR="00E8002B" w:rsidRDefault="00E8002B" w:rsidP="00840A68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z dnia 14 grudnia 2017 r.</w:t>
      </w:r>
    </w:p>
    <w:p w:rsidR="00E8002B" w:rsidRDefault="00E8002B" w:rsidP="00840A68">
      <w:pPr>
        <w:jc w:val="right"/>
        <w:rPr>
          <w:bCs/>
          <w:sz w:val="16"/>
          <w:szCs w:val="16"/>
        </w:rPr>
      </w:pPr>
    </w:p>
    <w:p w:rsidR="00E8002B" w:rsidRDefault="00E8002B" w:rsidP="00840A68">
      <w:pPr>
        <w:jc w:val="right"/>
        <w:rPr>
          <w:bCs/>
          <w:sz w:val="16"/>
          <w:szCs w:val="16"/>
        </w:rPr>
      </w:pPr>
    </w:p>
    <w:p w:rsidR="00E8002B" w:rsidRDefault="00E8002B" w:rsidP="00840A68">
      <w:pPr>
        <w:jc w:val="right"/>
        <w:rPr>
          <w:bCs/>
          <w:sz w:val="16"/>
          <w:szCs w:val="16"/>
        </w:rPr>
      </w:pPr>
    </w:p>
    <w:p w:rsidR="00E8002B" w:rsidRPr="008B0B51" w:rsidRDefault="00E8002B" w:rsidP="00840A68">
      <w:pPr>
        <w:rPr>
          <w:b/>
          <w:bCs/>
        </w:rPr>
      </w:pPr>
    </w:p>
    <w:p w:rsidR="00E8002B" w:rsidRPr="008B0B51" w:rsidRDefault="00E8002B" w:rsidP="00840A6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Regulamin świetlicy z dożywianiem</w:t>
      </w:r>
    </w:p>
    <w:p w:rsidR="00E8002B" w:rsidRDefault="00E8002B" w:rsidP="00573EAA">
      <w:pPr>
        <w:autoSpaceDE w:val="0"/>
        <w:autoSpaceDN w:val="0"/>
        <w:adjustRightInd w:val="0"/>
        <w:rPr>
          <w:b/>
        </w:rPr>
      </w:pPr>
    </w:p>
    <w:p w:rsidR="00E8002B" w:rsidRDefault="00E8002B" w:rsidP="00573EAA">
      <w:pPr>
        <w:autoSpaceDE w:val="0"/>
        <w:autoSpaceDN w:val="0"/>
        <w:adjustRightInd w:val="0"/>
        <w:rPr>
          <w:b/>
        </w:rPr>
      </w:pPr>
      <w:r w:rsidRPr="00AB44B3">
        <w:rPr>
          <w:b/>
        </w:rPr>
        <w:t>Podstawa prawna:</w:t>
      </w:r>
    </w:p>
    <w:p w:rsidR="00E8002B" w:rsidRPr="00A67242" w:rsidRDefault="00E8002B" w:rsidP="006638E3">
      <w:pPr>
        <w:autoSpaceDE w:val="0"/>
        <w:autoSpaceDN w:val="0"/>
        <w:adjustRightInd w:val="0"/>
        <w:ind w:left="360"/>
        <w:rPr>
          <w:bCs/>
        </w:rPr>
      </w:pPr>
      <w:r>
        <w:rPr>
          <w:b/>
          <w:bCs/>
        </w:rPr>
        <w:t xml:space="preserve">§ </w:t>
      </w:r>
      <w:r>
        <w:rPr>
          <w:bCs/>
        </w:rPr>
        <w:t xml:space="preserve">26 ust. 9  </w:t>
      </w:r>
      <w:r w:rsidRPr="00A67242">
        <w:rPr>
          <w:bCs/>
          <w:i/>
        </w:rPr>
        <w:t>Statutu Szkoły Podstawowej im. Mikołaja Kopernika w Chrzypsku Wielkim z klasami gimnazjum</w:t>
      </w:r>
    </w:p>
    <w:p w:rsidR="00E8002B" w:rsidRPr="00251C60" w:rsidRDefault="00E8002B" w:rsidP="007B0EB5">
      <w:pPr>
        <w:autoSpaceDE w:val="0"/>
        <w:autoSpaceDN w:val="0"/>
        <w:adjustRightInd w:val="0"/>
        <w:spacing w:line="360" w:lineRule="auto"/>
        <w:ind w:left="360"/>
        <w:rPr>
          <w:b/>
          <w:bCs/>
        </w:rPr>
      </w:pPr>
    </w:p>
    <w:p w:rsidR="00E8002B" w:rsidRPr="00AB44B3" w:rsidRDefault="00E8002B" w:rsidP="00573EAA">
      <w:pPr>
        <w:autoSpaceDE w:val="0"/>
        <w:autoSpaceDN w:val="0"/>
        <w:adjustRightInd w:val="0"/>
        <w:rPr>
          <w:b/>
        </w:rPr>
      </w:pPr>
    </w:p>
    <w:p w:rsidR="00E8002B" w:rsidRPr="00C15BD8" w:rsidRDefault="00E8002B" w:rsidP="00E20A09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Świetlica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szkolna przeznaczona jest dla wszystkich uczniów naszej Szkoły</w:t>
      </w: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E8002B" w:rsidRPr="00376FB3" w:rsidRDefault="00E8002B" w:rsidP="00376FB3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Do świetlicy przyjmowane są dzieci, które przebywają dłużej w szkole ze względu na organizację dojazdu do szkoły lub inne okoliczności wymagające zapewnienia uczniowi opieki,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podstawie „Karty</w:t>
      </w:r>
      <w:r w:rsidRPr="00376FB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zgłoszeni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 ucznia do świetlicy szkolnej” składanej</w:t>
      </w:r>
      <w:r w:rsidRPr="00376FB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przez rodziców. </w:t>
      </w:r>
    </w:p>
    <w:p w:rsidR="00E8002B" w:rsidRDefault="00E8002B" w:rsidP="00E20A09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Uczniowie dojeżdżający autobusem szkolnym są obowiązkowo zapisani do świetlicy, inni uczniowie zgodnie z deklaracją pisemną rodzi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ców/opiekunów złożoną na „Karcie</w:t>
      </w: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”.</w:t>
      </w:r>
    </w:p>
    <w:p w:rsidR="00E8002B" w:rsidRDefault="00E8002B" w:rsidP="00E20A09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Świetlica prowadzi zajęcia w grupach wychowawczych, liczba dzieci w grupie nie może przekraczać 25 uczniów. </w:t>
      </w:r>
    </w:p>
    <w:p w:rsidR="00E8002B" w:rsidRPr="00C15BD8" w:rsidRDefault="00E8002B" w:rsidP="00012B60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Praca świetlicy szkolnej oparta jest na rocznym planie pracy opiekuńczo-wychowawczej zatwierdzonym przez Dyrektora szkoły. Wychowawcy dokumentują przeprowadzone zajęcia w dziennikach świetlicowych.</w:t>
      </w:r>
    </w:p>
    <w:p w:rsidR="00E8002B" w:rsidRPr="00C15BD8" w:rsidRDefault="00E8002B" w:rsidP="00E20A09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Świetlica szkolna jest pozalekcyjną formą wychowawczo-opiekuńczej działalności szkoły, jej celem jest:</w:t>
      </w:r>
    </w:p>
    <w:p w:rsidR="00E8002B" w:rsidRPr="00C15BD8" w:rsidRDefault="00E8002B" w:rsidP="00E20A0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Stwarzanie odpowiednich warunków do wypoczynku i nauki.</w:t>
      </w:r>
    </w:p>
    <w:p w:rsidR="00E8002B" w:rsidRPr="00C15BD8" w:rsidRDefault="00E8002B" w:rsidP="00E20A0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Dbanie o bezpieczeństwo oraz stosowanie działań profilaktycznych.</w:t>
      </w:r>
    </w:p>
    <w:p w:rsidR="00E8002B" w:rsidRPr="00C15BD8" w:rsidRDefault="00E8002B" w:rsidP="00E20A0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Rozwijanie zainteresowań i zamiłowań.</w:t>
      </w:r>
      <w:bookmarkStart w:id="0" w:name="_GoBack"/>
      <w:bookmarkEnd w:id="0"/>
    </w:p>
    <w:p w:rsidR="00E8002B" w:rsidRPr="00C15BD8" w:rsidRDefault="00E8002B" w:rsidP="00E20A0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Propagowanie aktywnych form spędzania czasu wolnego.</w:t>
      </w:r>
    </w:p>
    <w:p w:rsidR="00E8002B" w:rsidRPr="00C15BD8" w:rsidRDefault="00E8002B" w:rsidP="00E20A0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Kształtowanie postaw patriotycznych i prospołecznych.</w:t>
      </w:r>
    </w:p>
    <w:p w:rsidR="00E8002B" w:rsidRPr="00C15BD8" w:rsidRDefault="00E8002B" w:rsidP="00E20A0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Propagowanie kultury życia codziennego.</w:t>
      </w:r>
    </w:p>
    <w:p w:rsidR="00E8002B" w:rsidRPr="00C15BD8" w:rsidRDefault="00E8002B" w:rsidP="00E20A09">
      <w:pPr>
        <w:pStyle w:val="ListParagraph"/>
        <w:numPr>
          <w:ilvl w:val="0"/>
          <w:numId w:val="2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Wdrażanie zasad współżycia i współdziałania w grupie.</w:t>
      </w:r>
    </w:p>
    <w:p w:rsidR="00E8002B" w:rsidRPr="00C15BD8" w:rsidRDefault="00E8002B" w:rsidP="00E20A09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Prawa i obowiązki wychowanków w świetlicy:</w:t>
      </w:r>
    </w:p>
    <w:p w:rsidR="00E8002B" w:rsidRPr="00C15BD8" w:rsidRDefault="00E8002B" w:rsidP="00E20A09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Wychowanek, tylko za zgodą wychowawcy może udać się do sekretariatu, biblioteki szkolnej, szatni itp.</w:t>
      </w:r>
    </w:p>
    <w:p w:rsidR="00E8002B" w:rsidRPr="00C15BD8" w:rsidRDefault="00E8002B" w:rsidP="00E20A09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Wychowankowie mają prawo do właściwie zorganizowanej opieki wychowawczej, poszanowania godności osobistej, swobodnego wyrażania myśli i przekonań.</w:t>
      </w:r>
    </w:p>
    <w:p w:rsidR="00E8002B" w:rsidRPr="00C15BD8" w:rsidRDefault="00E8002B" w:rsidP="00E20A09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Wychowankowie są zobowiązani do  przestrzegania zasad zachowania wynikających z kultury osobistej i obowiązków ucznia, przestrzegania zasad współżycia w grupie oraz do dbania o ład i porządek.</w:t>
      </w:r>
    </w:p>
    <w:p w:rsidR="00E8002B" w:rsidRPr="00C15BD8" w:rsidRDefault="00E8002B" w:rsidP="00E20A09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Uczniowie korzystają z gier i innego sprzętu tylko za zgodą wychowawcy.</w:t>
      </w:r>
    </w:p>
    <w:p w:rsidR="00E8002B" w:rsidRPr="00C15BD8" w:rsidRDefault="00E8002B" w:rsidP="00012B60">
      <w:pPr>
        <w:pStyle w:val="BodyText"/>
        <w:numPr>
          <w:ilvl w:val="0"/>
          <w:numId w:val="1"/>
        </w:numPr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Jeśli rodzice chcieliby w sytuacji loso</w:t>
      </w:r>
      <w:r>
        <w:rPr>
          <w:color w:val="000000"/>
          <w:sz w:val="24"/>
          <w:szCs w:val="24"/>
        </w:rPr>
        <w:t>wej pozostawić dziecko w świetlicy</w:t>
      </w:r>
      <w:r w:rsidRPr="00C15BD8">
        <w:rPr>
          <w:color w:val="000000"/>
          <w:sz w:val="24"/>
          <w:szCs w:val="24"/>
        </w:rPr>
        <w:t>, to informują  o tym osobiście lub pisemnie wychowawcę świetlicy.</w:t>
      </w:r>
    </w:p>
    <w:p w:rsidR="00E8002B" w:rsidRPr="00DB0830" w:rsidRDefault="00E8002B" w:rsidP="006B414D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DB083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Zwolnienia z zajęć świetlicowych odbywać się mogą na pisemną lub osobistą prośbę rodziców/opiekunów. Nie respektuje się zwolnień telefonicznych lub za pomocą dziennika elektronicznego. </w:t>
      </w:r>
    </w:p>
    <w:p w:rsidR="00E8002B" w:rsidRDefault="00E8002B" w:rsidP="006B414D">
      <w:pPr>
        <w:pStyle w:val="BodyText"/>
        <w:numPr>
          <w:ilvl w:val="0"/>
          <w:numId w:val="1"/>
        </w:numPr>
        <w:rPr>
          <w:color w:val="000000"/>
          <w:sz w:val="24"/>
          <w:szCs w:val="24"/>
        </w:rPr>
      </w:pPr>
      <w:r w:rsidRPr="00DB0830">
        <w:rPr>
          <w:color w:val="000000"/>
          <w:sz w:val="24"/>
          <w:szCs w:val="24"/>
        </w:rPr>
        <w:t>W przypadku gdy, uczeń nie jest zapisany do świetlicy, niezwłocznie po zakończeniu zajęć udaje się do domu.</w:t>
      </w:r>
    </w:p>
    <w:p w:rsidR="00E8002B" w:rsidRPr="00C15BD8" w:rsidRDefault="00E8002B" w:rsidP="006B414D">
      <w:pPr>
        <w:pStyle w:val="BodyText"/>
        <w:numPr>
          <w:ilvl w:val="0"/>
          <w:numId w:val="1"/>
        </w:numPr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W przypadku gdy uczniowie oczekują na inne zajęcia, (nie wynikające z planu) np. wycieczka, zawody sportowe, noc filmowa, dyskoteka, opiekę nad uczniami pełnią nauczyciele organizujący daną imprezę/zajęcia.</w:t>
      </w:r>
    </w:p>
    <w:p w:rsidR="00E8002B" w:rsidRPr="00C15BD8" w:rsidRDefault="00E8002B" w:rsidP="00E20A09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Opieka świetlicy rozpoczyna się w momencie wejścia ucznia do szkoły lub odebrania od konwojentów, kończy się w momencie wyjścia ze szkoły lub przekazania ich pod opiekę rodziców/opiekunów, konwojentów.</w:t>
      </w:r>
    </w:p>
    <w:p w:rsidR="00E8002B" w:rsidRPr="00C15BD8" w:rsidRDefault="00E8002B" w:rsidP="00E20A09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Integralną częścią świetlicy jest stołówka. Funkcjonuje ona według następujących zasad</w:t>
      </w: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E8002B" w:rsidRPr="00C15BD8" w:rsidRDefault="00E8002B" w:rsidP="00E20A09">
      <w:pPr>
        <w:pStyle w:val="ListParagraph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5BD8">
        <w:rPr>
          <w:rFonts w:ascii="Times New Roman" w:hAnsi="Times New Roman"/>
          <w:color w:val="000000"/>
          <w:sz w:val="24"/>
          <w:szCs w:val="24"/>
        </w:rPr>
        <w:t xml:space="preserve">W czasie wydawania posiłków w świetlicy przebywają tylko uczniowie spożywający posiłki. </w:t>
      </w:r>
    </w:p>
    <w:p w:rsidR="00E8002B" w:rsidRPr="00C15BD8" w:rsidRDefault="00E8002B" w:rsidP="00A87983">
      <w:pPr>
        <w:pStyle w:val="ListParagraph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5BD8">
        <w:rPr>
          <w:rFonts w:ascii="Times New Roman" w:hAnsi="Times New Roman"/>
          <w:color w:val="000000"/>
          <w:sz w:val="24"/>
          <w:szCs w:val="24"/>
        </w:rPr>
        <w:t>Uczniami w czasie posiłków opiekują się wychowawcy świetlicy lub nauczyciele dyżurujący.</w:t>
      </w:r>
    </w:p>
    <w:p w:rsidR="00E8002B" w:rsidRPr="00C15BD8" w:rsidRDefault="00E8002B" w:rsidP="00A87983">
      <w:pPr>
        <w:pStyle w:val="ListParagraph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5BD8">
        <w:rPr>
          <w:rFonts w:ascii="Times New Roman" w:hAnsi="Times New Roman"/>
          <w:color w:val="000000"/>
          <w:sz w:val="24"/>
          <w:szCs w:val="24"/>
        </w:rPr>
        <w:t>Spożywający posiłki mają obowiązek przychodzić o wyznaczonym czasie, ubranie wierzchnie i plecaki zostawiać w wyznaczonym miejscu.</w:t>
      </w:r>
    </w:p>
    <w:p w:rsidR="00E8002B" w:rsidRPr="00C15BD8" w:rsidRDefault="00E8002B" w:rsidP="00E20A09">
      <w:pPr>
        <w:pStyle w:val="ListParagraph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5BD8">
        <w:rPr>
          <w:rFonts w:ascii="Times New Roman" w:hAnsi="Times New Roman"/>
          <w:color w:val="000000"/>
          <w:sz w:val="24"/>
          <w:szCs w:val="24"/>
        </w:rPr>
        <w:t>Korzystanie z posiłków w stołówce jest odpłatne.</w:t>
      </w:r>
    </w:p>
    <w:p w:rsidR="00E8002B" w:rsidRPr="00353F97" w:rsidRDefault="00E8002B" w:rsidP="00353F97">
      <w:pPr>
        <w:pStyle w:val="ListParagraph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5BD8">
        <w:rPr>
          <w:rFonts w:ascii="Times New Roman" w:hAnsi="Times New Roman"/>
          <w:color w:val="000000"/>
          <w:sz w:val="24"/>
          <w:szCs w:val="24"/>
        </w:rPr>
        <w:t>Za sprawy związane z organizowaniem, przygotowaniem i wydawaniem posiłków odpowiada intendent.</w:t>
      </w:r>
    </w:p>
    <w:p w:rsidR="00E8002B" w:rsidRDefault="00E8002B" w:rsidP="00E20A09">
      <w:pPr>
        <w:pStyle w:val="BodyText"/>
        <w:jc w:val="center"/>
        <w:rPr>
          <w:b/>
          <w:color w:val="000000"/>
          <w:sz w:val="24"/>
          <w:szCs w:val="24"/>
        </w:rPr>
      </w:pPr>
    </w:p>
    <w:p w:rsidR="00E8002B" w:rsidRDefault="00E8002B" w:rsidP="00E20A09">
      <w:pPr>
        <w:pStyle w:val="BodyText"/>
        <w:jc w:val="center"/>
        <w:rPr>
          <w:b/>
          <w:color w:val="000000"/>
          <w:sz w:val="24"/>
          <w:szCs w:val="24"/>
        </w:rPr>
      </w:pPr>
    </w:p>
    <w:p w:rsidR="00E8002B" w:rsidRDefault="00E8002B" w:rsidP="00E20A09">
      <w:pPr>
        <w:pStyle w:val="BodyText"/>
        <w:jc w:val="center"/>
        <w:rPr>
          <w:b/>
          <w:color w:val="000000"/>
          <w:sz w:val="24"/>
          <w:szCs w:val="24"/>
        </w:rPr>
      </w:pPr>
    </w:p>
    <w:p w:rsidR="00E8002B" w:rsidRPr="00C15BD8" w:rsidRDefault="00E8002B" w:rsidP="00E20A09">
      <w:pPr>
        <w:pStyle w:val="BodyText"/>
        <w:jc w:val="center"/>
        <w:rPr>
          <w:b/>
          <w:color w:val="000000"/>
          <w:sz w:val="24"/>
          <w:szCs w:val="24"/>
        </w:rPr>
      </w:pPr>
      <w:r w:rsidRPr="00C15BD8">
        <w:rPr>
          <w:b/>
          <w:color w:val="000000"/>
          <w:sz w:val="24"/>
          <w:szCs w:val="24"/>
        </w:rPr>
        <w:t xml:space="preserve">KARTA ZGŁOSZENIA UCZNIA DO ŚWIETLICY SZKOLNEJ </w:t>
      </w:r>
      <w:r w:rsidRPr="00C15BD8">
        <w:rPr>
          <w:b/>
          <w:color w:val="000000"/>
          <w:sz w:val="24"/>
          <w:szCs w:val="24"/>
        </w:rPr>
        <w:br/>
        <w:t xml:space="preserve"> W CHRZYPSKU WIELKIM W ROKU SZKOLNYM</w:t>
      </w:r>
    </w:p>
    <w:p w:rsidR="00E8002B" w:rsidRPr="00C15BD8" w:rsidRDefault="00E8002B" w:rsidP="00E20A09">
      <w:pPr>
        <w:pStyle w:val="BodyText"/>
        <w:jc w:val="center"/>
        <w:rPr>
          <w:b/>
          <w:color w:val="000000"/>
          <w:sz w:val="24"/>
          <w:szCs w:val="24"/>
        </w:rPr>
      </w:pPr>
      <w:r w:rsidRPr="00C15BD8">
        <w:rPr>
          <w:b/>
          <w:color w:val="000000"/>
          <w:sz w:val="24"/>
          <w:szCs w:val="24"/>
        </w:rPr>
        <w:t xml:space="preserve"> …………/…..........</w:t>
      </w:r>
    </w:p>
    <w:p w:rsidR="00E8002B" w:rsidRPr="00C15BD8" w:rsidRDefault="00E8002B" w:rsidP="00E20A09">
      <w:pPr>
        <w:pStyle w:val="BodyText"/>
        <w:jc w:val="center"/>
        <w:rPr>
          <w:b/>
          <w:color w:val="000000"/>
          <w:sz w:val="24"/>
          <w:szCs w:val="24"/>
        </w:rPr>
      </w:pPr>
    </w:p>
    <w:p w:rsidR="00E8002B" w:rsidRPr="00C15BD8" w:rsidRDefault="00E8002B" w:rsidP="00C15BD8">
      <w:pPr>
        <w:pStyle w:val="BodyText"/>
        <w:jc w:val="center"/>
        <w:rPr>
          <w:b/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Wszyscy uczniowie dojeżdżający autobusem szkolnym są automatycznie objęci obowiązkiem przebywania w świetlicy.</w:t>
      </w:r>
    </w:p>
    <w:p w:rsidR="00E8002B" w:rsidRPr="00C15BD8" w:rsidRDefault="00E8002B" w:rsidP="00E20A09">
      <w:pPr>
        <w:pStyle w:val="BodyText"/>
        <w:numPr>
          <w:ilvl w:val="0"/>
          <w:numId w:val="5"/>
        </w:numPr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Imię i nazwisko ucznia ............................................................................     Klasa: ….........</w:t>
      </w:r>
    </w:p>
    <w:p w:rsidR="00E8002B" w:rsidRPr="00C15BD8" w:rsidRDefault="00E8002B" w:rsidP="00E20A09">
      <w:pPr>
        <w:pStyle w:val="BodyText"/>
        <w:numPr>
          <w:ilvl w:val="0"/>
          <w:numId w:val="5"/>
        </w:numPr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Data urodzenia ...............................................  Miejsce  zamieszkania ..............................</w:t>
      </w:r>
    </w:p>
    <w:p w:rsidR="00E8002B" w:rsidRPr="00C15BD8" w:rsidRDefault="00E8002B" w:rsidP="00E20A09">
      <w:pPr>
        <w:pStyle w:val="BodyText"/>
        <w:numPr>
          <w:ilvl w:val="0"/>
          <w:numId w:val="5"/>
        </w:numPr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Sposób, w jaki  dziecko uczęszcza do szkoły*:</w:t>
      </w:r>
      <w:r w:rsidRPr="00C15BD8">
        <w:rPr>
          <w:b/>
          <w:color w:val="000000"/>
          <w:sz w:val="24"/>
          <w:szCs w:val="24"/>
        </w:rPr>
        <w:t xml:space="preserve"> autobusem/ samochodem/ pieszo/ rowerem.</w:t>
      </w:r>
    </w:p>
    <w:p w:rsidR="00E8002B" w:rsidRPr="00C15BD8" w:rsidRDefault="00E8002B" w:rsidP="00E20A09">
      <w:pPr>
        <w:pStyle w:val="BodyText"/>
        <w:numPr>
          <w:ilvl w:val="0"/>
          <w:numId w:val="5"/>
        </w:numPr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Czas przebywania ucznia w świetlicy*:</w:t>
      </w:r>
    </w:p>
    <w:p w:rsidR="00E8002B" w:rsidRPr="00C15BD8" w:rsidRDefault="00E8002B" w:rsidP="00072778">
      <w:pPr>
        <w:pStyle w:val="BodyText"/>
        <w:numPr>
          <w:ilvl w:val="0"/>
          <w:numId w:val="8"/>
        </w:numPr>
        <w:tabs>
          <w:tab w:val="left" w:pos="720"/>
        </w:tabs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 xml:space="preserve">od przyjazdu do rozpoczęcia lekcji, </w:t>
      </w:r>
    </w:p>
    <w:p w:rsidR="00E8002B" w:rsidRPr="00C15BD8" w:rsidRDefault="00E8002B" w:rsidP="00072778">
      <w:pPr>
        <w:pStyle w:val="BodyText"/>
        <w:numPr>
          <w:ilvl w:val="0"/>
          <w:numId w:val="8"/>
        </w:numPr>
        <w:tabs>
          <w:tab w:val="left" w:pos="720"/>
        </w:tabs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od zakończenia zajęć do odjazdu autobusu,</w:t>
      </w:r>
    </w:p>
    <w:p w:rsidR="00E8002B" w:rsidRPr="00C15BD8" w:rsidRDefault="00E8002B" w:rsidP="00072778">
      <w:pPr>
        <w:pStyle w:val="BodyText"/>
        <w:numPr>
          <w:ilvl w:val="0"/>
          <w:numId w:val="8"/>
        </w:numPr>
        <w:tabs>
          <w:tab w:val="left" w:pos="720"/>
        </w:tabs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nie uczęszcza na zajęcia świetlicowe po lekcjach,</w:t>
      </w:r>
    </w:p>
    <w:p w:rsidR="00E8002B" w:rsidRPr="00C15BD8" w:rsidRDefault="00E8002B" w:rsidP="00072778">
      <w:pPr>
        <w:pStyle w:val="BodyText"/>
        <w:numPr>
          <w:ilvl w:val="0"/>
          <w:numId w:val="8"/>
        </w:numPr>
        <w:tabs>
          <w:tab w:val="left" w:pos="720"/>
        </w:tabs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nie uczęszcza na zajęcia świetlicowe przed lekcjami,</w:t>
      </w:r>
    </w:p>
    <w:p w:rsidR="00E8002B" w:rsidRPr="00353F97" w:rsidRDefault="00E8002B" w:rsidP="00072778">
      <w:pPr>
        <w:pStyle w:val="BodyText"/>
        <w:numPr>
          <w:ilvl w:val="0"/>
          <w:numId w:val="8"/>
        </w:numPr>
        <w:tabs>
          <w:tab w:val="left" w:pos="720"/>
        </w:tabs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inne godziny(poza a, b) i które dni tygodnia: ……………………………………………… …………………………………………………………………………………………………</w:t>
      </w:r>
    </w:p>
    <w:p w:rsidR="00E8002B" w:rsidRPr="00353F97" w:rsidRDefault="00E8002B" w:rsidP="00353F97">
      <w:pPr>
        <w:pStyle w:val="BodyText"/>
        <w:jc w:val="right"/>
        <w:rPr>
          <w:color w:val="000000"/>
          <w:sz w:val="20"/>
          <w:u w:val="single"/>
        </w:rPr>
      </w:pPr>
      <w:r w:rsidRPr="00353F97">
        <w:rPr>
          <w:color w:val="000000"/>
          <w:sz w:val="20"/>
          <w:u w:val="single"/>
        </w:rPr>
        <w:t>*wybrać i podkreślić odpowiednio do sytuacji dziecka.</w:t>
      </w:r>
    </w:p>
    <w:p w:rsidR="00E8002B" w:rsidRPr="00C15BD8" w:rsidRDefault="00E8002B" w:rsidP="00E20A09">
      <w:pPr>
        <w:pStyle w:val="BodyText"/>
        <w:numPr>
          <w:ilvl w:val="0"/>
          <w:numId w:val="5"/>
        </w:numPr>
        <w:tabs>
          <w:tab w:val="left" w:pos="720"/>
        </w:tabs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Rodzice uczniów zapisanych do świetlicy zobowiązani są do za</w:t>
      </w:r>
      <w:r>
        <w:rPr>
          <w:color w:val="000000"/>
          <w:sz w:val="24"/>
          <w:szCs w:val="24"/>
        </w:rPr>
        <w:t>poznania się z Regulaminem</w:t>
      </w:r>
      <w:r w:rsidRPr="00C15BD8">
        <w:rPr>
          <w:color w:val="000000"/>
          <w:sz w:val="24"/>
          <w:szCs w:val="24"/>
        </w:rPr>
        <w:t xml:space="preserve"> świetlicy</w:t>
      </w:r>
      <w:r>
        <w:rPr>
          <w:color w:val="000000"/>
          <w:sz w:val="24"/>
          <w:szCs w:val="24"/>
        </w:rPr>
        <w:t xml:space="preserve"> i do przestrzegania zapisanych w nim zasad</w:t>
      </w:r>
      <w:r w:rsidRPr="00C15BD8">
        <w:rPr>
          <w:color w:val="000000"/>
          <w:sz w:val="24"/>
          <w:szCs w:val="24"/>
        </w:rPr>
        <w:t>, co potwierdzają swoim, złożonym na „Karcie” podpisem.</w:t>
      </w:r>
    </w:p>
    <w:p w:rsidR="00E8002B" w:rsidRPr="00C15BD8" w:rsidRDefault="00E8002B" w:rsidP="00E20A09">
      <w:pPr>
        <w:pStyle w:val="BodyText"/>
        <w:numPr>
          <w:ilvl w:val="0"/>
          <w:numId w:val="5"/>
        </w:numPr>
        <w:tabs>
          <w:tab w:val="left" w:pos="720"/>
        </w:tabs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Wypełnioną „Kartę” należy dostarczyć wychowawcy klasy (najpóźniej w ciągu  tygodnia od jej otrzymania).</w:t>
      </w:r>
    </w:p>
    <w:p w:rsidR="00E8002B" w:rsidRPr="00C15BD8" w:rsidRDefault="00E8002B" w:rsidP="00E20A09">
      <w:pPr>
        <w:pStyle w:val="BodyText"/>
        <w:jc w:val="right"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ab/>
      </w:r>
      <w:r w:rsidRPr="00C15BD8">
        <w:rPr>
          <w:color w:val="000000"/>
          <w:sz w:val="24"/>
          <w:szCs w:val="24"/>
        </w:rPr>
        <w:tab/>
      </w:r>
      <w:r w:rsidRPr="00C15BD8">
        <w:rPr>
          <w:color w:val="000000"/>
          <w:sz w:val="24"/>
          <w:szCs w:val="24"/>
        </w:rPr>
        <w:tab/>
      </w:r>
      <w:r w:rsidRPr="00C15BD8">
        <w:rPr>
          <w:color w:val="000000"/>
          <w:sz w:val="24"/>
          <w:szCs w:val="24"/>
        </w:rPr>
        <w:tab/>
      </w:r>
      <w:r w:rsidRPr="00C15BD8">
        <w:rPr>
          <w:color w:val="000000"/>
          <w:sz w:val="24"/>
          <w:szCs w:val="24"/>
        </w:rPr>
        <w:tab/>
        <w:t xml:space="preserve">                                   .....................................................................</w:t>
      </w:r>
    </w:p>
    <w:p w:rsidR="00E8002B" w:rsidRPr="00353F97" w:rsidRDefault="00E8002B" w:rsidP="00E20A09">
      <w:pPr>
        <w:pStyle w:val="BodyText"/>
        <w:rPr>
          <w:color w:val="000000"/>
          <w:sz w:val="20"/>
        </w:rPr>
      </w:pPr>
      <w:r w:rsidRPr="00353F97">
        <w:rPr>
          <w:color w:val="000000"/>
          <w:sz w:val="20"/>
        </w:rPr>
        <w:tab/>
      </w:r>
      <w:r w:rsidRPr="00353F97">
        <w:rPr>
          <w:color w:val="000000"/>
          <w:sz w:val="20"/>
        </w:rPr>
        <w:tab/>
      </w:r>
      <w:r w:rsidRPr="00353F97">
        <w:rPr>
          <w:color w:val="000000"/>
          <w:sz w:val="20"/>
        </w:rPr>
        <w:tab/>
      </w:r>
      <w:r w:rsidRPr="00353F97">
        <w:rPr>
          <w:color w:val="000000"/>
          <w:sz w:val="20"/>
        </w:rPr>
        <w:tab/>
      </w:r>
      <w:r w:rsidRPr="00353F97">
        <w:rPr>
          <w:color w:val="000000"/>
          <w:sz w:val="20"/>
        </w:rPr>
        <w:tab/>
        <w:t xml:space="preserve">                  </w:t>
      </w:r>
      <w:r>
        <w:rPr>
          <w:color w:val="000000"/>
          <w:sz w:val="20"/>
        </w:rPr>
        <w:t xml:space="preserve">                           </w:t>
      </w:r>
      <w:r w:rsidRPr="00353F97">
        <w:rPr>
          <w:color w:val="000000"/>
          <w:sz w:val="20"/>
        </w:rPr>
        <w:t xml:space="preserve">         /podpis rodziców lub prawnych opiekunów/</w:t>
      </w:r>
    </w:p>
    <w:p w:rsidR="00E8002B" w:rsidRPr="00C15BD8" w:rsidRDefault="00E8002B" w:rsidP="00E20A09">
      <w:pPr>
        <w:pStyle w:val="BodyText"/>
        <w:rPr>
          <w:color w:val="000000"/>
          <w:sz w:val="24"/>
          <w:szCs w:val="24"/>
        </w:rPr>
      </w:pPr>
    </w:p>
    <w:p w:rsidR="00E8002B" w:rsidRPr="00C15BD8" w:rsidRDefault="00E8002B">
      <w:pPr>
        <w:rPr>
          <w:color w:val="000000"/>
        </w:rPr>
      </w:pPr>
    </w:p>
    <w:sectPr w:rsidR="00E8002B" w:rsidRPr="00C15BD8" w:rsidSect="006E7EA7">
      <w:footerReference w:type="default" r:id="rId7"/>
      <w:pgSz w:w="11906" w:h="16838"/>
      <w:pgMar w:top="284" w:right="1133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2B" w:rsidRDefault="00E8002B" w:rsidP="0072158E">
      <w:r>
        <w:separator/>
      </w:r>
    </w:p>
  </w:endnote>
  <w:endnote w:type="continuationSeparator" w:id="0">
    <w:p w:rsidR="00E8002B" w:rsidRDefault="00E8002B" w:rsidP="00721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2B" w:rsidRDefault="00E8002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E8002B" w:rsidRDefault="00E800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2B" w:rsidRDefault="00E8002B" w:rsidP="0072158E">
      <w:r>
        <w:separator/>
      </w:r>
    </w:p>
  </w:footnote>
  <w:footnote w:type="continuationSeparator" w:id="0">
    <w:p w:rsidR="00E8002B" w:rsidRDefault="00E8002B" w:rsidP="00721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F45"/>
    <w:multiLevelType w:val="multilevel"/>
    <w:tmpl w:val="9E3C118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Wingdings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Wingdings"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Wingdings"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Wingdings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Wingdings"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Wingdings"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Wingdings" w:hint="default"/>
      </w:rPr>
    </w:lvl>
  </w:abstractNum>
  <w:abstractNum w:abstractNumId="1">
    <w:nsid w:val="159A6C1E"/>
    <w:multiLevelType w:val="hybridMultilevel"/>
    <w:tmpl w:val="FAC61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672A8E"/>
    <w:multiLevelType w:val="hybridMultilevel"/>
    <w:tmpl w:val="8D3CD9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6B01C81"/>
    <w:multiLevelType w:val="hybridMultilevel"/>
    <w:tmpl w:val="4776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FD7680"/>
    <w:multiLevelType w:val="hybridMultilevel"/>
    <w:tmpl w:val="A64C48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C72F34"/>
    <w:multiLevelType w:val="multilevel"/>
    <w:tmpl w:val="B6BA7E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55543E9"/>
    <w:multiLevelType w:val="hybridMultilevel"/>
    <w:tmpl w:val="0DBC4E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75FB0"/>
    <w:multiLevelType w:val="hybridMultilevel"/>
    <w:tmpl w:val="3784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A09"/>
    <w:rsid w:val="00012B60"/>
    <w:rsid w:val="00072778"/>
    <w:rsid w:val="001E2CD7"/>
    <w:rsid w:val="00251C60"/>
    <w:rsid w:val="002D39DE"/>
    <w:rsid w:val="00353F97"/>
    <w:rsid w:val="00376FB3"/>
    <w:rsid w:val="00387540"/>
    <w:rsid w:val="00463E47"/>
    <w:rsid w:val="00573EAA"/>
    <w:rsid w:val="005E2FDF"/>
    <w:rsid w:val="0065570A"/>
    <w:rsid w:val="006638E3"/>
    <w:rsid w:val="006802EA"/>
    <w:rsid w:val="006B414D"/>
    <w:rsid w:val="006E7EA7"/>
    <w:rsid w:val="0072158E"/>
    <w:rsid w:val="007B0EB5"/>
    <w:rsid w:val="008027A3"/>
    <w:rsid w:val="00840A68"/>
    <w:rsid w:val="00867DDB"/>
    <w:rsid w:val="00877C08"/>
    <w:rsid w:val="008850BA"/>
    <w:rsid w:val="008B0B51"/>
    <w:rsid w:val="00936132"/>
    <w:rsid w:val="00A67242"/>
    <w:rsid w:val="00A71344"/>
    <w:rsid w:val="00A87983"/>
    <w:rsid w:val="00AB44B3"/>
    <w:rsid w:val="00B612B1"/>
    <w:rsid w:val="00C15BD8"/>
    <w:rsid w:val="00C50344"/>
    <w:rsid w:val="00C72CBF"/>
    <w:rsid w:val="00DB0830"/>
    <w:rsid w:val="00DC7710"/>
    <w:rsid w:val="00E20A09"/>
    <w:rsid w:val="00E8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20A0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0A09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20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7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EA7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7215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58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7215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158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706</Words>
  <Characters>4240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AMD</cp:lastModifiedBy>
  <cp:revision>9</cp:revision>
  <cp:lastPrinted>2017-12-07T11:23:00Z</cp:lastPrinted>
  <dcterms:created xsi:type="dcterms:W3CDTF">2017-12-14T07:22:00Z</dcterms:created>
  <dcterms:modified xsi:type="dcterms:W3CDTF">2017-12-22T18:25:00Z</dcterms:modified>
</cp:coreProperties>
</file>