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C9" w:rsidRPr="00877C08" w:rsidRDefault="00B251C9" w:rsidP="005E086B">
      <w:pPr>
        <w:spacing w:after="0" w:line="240" w:lineRule="auto"/>
        <w:jc w:val="right"/>
        <w:rPr>
          <w:b/>
          <w:bCs/>
          <w:sz w:val="24"/>
          <w:szCs w:val="24"/>
        </w:rPr>
      </w:pPr>
      <w:r w:rsidRPr="00877C08">
        <w:rPr>
          <w:b/>
          <w:bCs/>
          <w:sz w:val="24"/>
          <w:szCs w:val="24"/>
        </w:rPr>
        <w:t>ZAŁĄCZNIK</w:t>
      </w:r>
      <w:r>
        <w:rPr>
          <w:b/>
          <w:bCs/>
          <w:sz w:val="24"/>
          <w:szCs w:val="24"/>
        </w:rPr>
        <w:t xml:space="preserve"> NR 3</w:t>
      </w:r>
    </w:p>
    <w:p w:rsidR="00B251C9" w:rsidRPr="008027A3" w:rsidRDefault="00B251C9" w:rsidP="005E086B">
      <w:pPr>
        <w:spacing w:after="0" w:line="240" w:lineRule="auto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Do UCHWAŁY Nr 5/17/18</w:t>
      </w:r>
    </w:p>
    <w:p w:rsidR="00B251C9" w:rsidRDefault="00B251C9" w:rsidP="005E086B">
      <w:pPr>
        <w:spacing w:after="0" w:line="240" w:lineRule="auto"/>
        <w:jc w:val="right"/>
        <w:rPr>
          <w:sz w:val="16"/>
          <w:szCs w:val="16"/>
        </w:rPr>
      </w:pPr>
      <w:r w:rsidRPr="008027A3">
        <w:rPr>
          <w:bCs/>
          <w:sz w:val="16"/>
          <w:szCs w:val="16"/>
        </w:rPr>
        <w:t xml:space="preserve">Rady Pedagogicznej </w:t>
      </w:r>
      <w:r>
        <w:rPr>
          <w:sz w:val="16"/>
          <w:szCs w:val="16"/>
        </w:rPr>
        <w:t>Szkoły Podstawowej</w:t>
      </w:r>
    </w:p>
    <w:p w:rsidR="00B251C9" w:rsidRPr="008027A3" w:rsidRDefault="00B251C9" w:rsidP="005E086B">
      <w:pPr>
        <w:spacing w:after="0" w:line="240" w:lineRule="auto"/>
        <w:jc w:val="right"/>
        <w:rPr>
          <w:sz w:val="16"/>
          <w:szCs w:val="16"/>
        </w:rPr>
      </w:pPr>
      <w:r w:rsidRPr="008027A3">
        <w:rPr>
          <w:sz w:val="16"/>
          <w:szCs w:val="16"/>
        </w:rPr>
        <w:t xml:space="preserve"> w Chrzypsku Wielkim</w:t>
      </w:r>
      <w:r>
        <w:rPr>
          <w:sz w:val="16"/>
          <w:szCs w:val="16"/>
        </w:rPr>
        <w:t xml:space="preserve"> z klasami gimnazjum</w:t>
      </w:r>
    </w:p>
    <w:p w:rsidR="00B251C9" w:rsidRPr="009D4748" w:rsidRDefault="00B251C9" w:rsidP="005E086B">
      <w:pPr>
        <w:spacing w:after="0" w:line="240" w:lineRule="auto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z dnia 14 grudnia 2017 r.</w:t>
      </w:r>
    </w:p>
    <w:p w:rsidR="00B251C9" w:rsidRDefault="00B251C9" w:rsidP="00764C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251C9" w:rsidRPr="008B0B51" w:rsidRDefault="00B251C9" w:rsidP="00764C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64C68">
        <w:rPr>
          <w:rFonts w:ascii="Times New Roman" w:hAnsi="Times New Roman"/>
          <w:b/>
          <w:bCs/>
          <w:sz w:val="24"/>
          <w:szCs w:val="24"/>
          <w:lang w:eastAsia="pl-PL"/>
        </w:rPr>
        <w:t>Ceremoniał szkolny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8B0B51">
        <w:rPr>
          <w:rFonts w:ascii="Times New Roman" w:hAnsi="Times New Roman"/>
          <w:b/>
          <w:bCs/>
          <w:sz w:val="24"/>
          <w:szCs w:val="24"/>
          <w:lang w:eastAsia="pl-PL"/>
        </w:rPr>
        <w:t>Szkoły Podstawowej im. Mikołaja Kopernika</w:t>
      </w:r>
      <w:bookmarkStart w:id="0" w:name="_GoBack"/>
      <w:bookmarkEnd w:id="0"/>
    </w:p>
    <w:p w:rsidR="00B251C9" w:rsidRPr="008B0B51" w:rsidRDefault="00B251C9" w:rsidP="00F96A7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B0B51">
        <w:rPr>
          <w:rFonts w:ascii="Times New Roman" w:hAnsi="Times New Roman"/>
          <w:b/>
          <w:bCs/>
          <w:sz w:val="24"/>
          <w:szCs w:val="24"/>
          <w:lang w:eastAsia="pl-PL"/>
        </w:rPr>
        <w:t>w Chrzypsku Wielkim</w:t>
      </w:r>
    </w:p>
    <w:p w:rsidR="00B251C9" w:rsidRDefault="00B251C9" w:rsidP="0034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51C9" w:rsidRDefault="00B251C9" w:rsidP="00B633AE">
      <w:pPr>
        <w:autoSpaceDE w:val="0"/>
        <w:autoSpaceDN w:val="0"/>
        <w:adjustRightInd w:val="0"/>
        <w:spacing w:after="0"/>
        <w:rPr>
          <w:b/>
        </w:rPr>
      </w:pPr>
      <w:r w:rsidRPr="00AB44B3">
        <w:rPr>
          <w:rFonts w:ascii="Times New Roman" w:hAnsi="Times New Roman"/>
          <w:b/>
          <w:sz w:val="24"/>
          <w:szCs w:val="24"/>
        </w:rPr>
        <w:t>Podstawa prawna:</w:t>
      </w:r>
    </w:p>
    <w:p w:rsidR="00B251C9" w:rsidRPr="00FF7ADD" w:rsidRDefault="00B251C9" w:rsidP="00FF7ADD">
      <w:pPr>
        <w:autoSpaceDE w:val="0"/>
        <w:autoSpaceDN w:val="0"/>
        <w:adjustRightInd w:val="0"/>
        <w:spacing w:line="240" w:lineRule="auto"/>
        <w:ind w:left="360"/>
        <w:rPr>
          <w:bCs/>
        </w:rPr>
      </w:pPr>
      <w:r w:rsidRPr="00B633AE">
        <w:rPr>
          <w:bCs/>
          <w:sz w:val="24"/>
          <w:szCs w:val="24"/>
        </w:rPr>
        <w:t>§</w:t>
      </w:r>
      <w:r w:rsidRPr="00B633AE">
        <w:rPr>
          <w:bCs/>
        </w:rPr>
        <w:t xml:space="preserve"> </w:t>
      </w:r>
      <w:r>
        <w:rPr>
          <w:bCs/>
        </w:rPr>
        <w:t xml:space="preserve">124 ust. 2  </w:t>
      </w:r>
      <w:r w:rsidRPr="00A67242">
        <w:rPr>
          <w:bCs/>
          <w:i/>
        </w:rPr>
        <w:t>Statutu Szkoły Podstawowej im. Mikołaja Kopernika w Chrzypsku Wielkim z klasami gimnazjum</w:t>
      </w:r>
    </w:p>
    <w:p w:rsidR="00B251C9" w:rsidRPr="008B0B51" w:rsidRDefault="00B251C9" w:rsidP="00FF7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B51">
        <w:rPr>
          <w:rFonts w:ascii="Times New Roman" w:hAnsi="Times New Roman"/>
          <w:b/>
          <w:bCs/>
          <w:sz w:val="24"/>
          <w:szCs w:val="24"/>
        </w:rPr>
        <w:t>Uroczysto</w:t>
      </w:r>
      <w:r w:rsidRPr="008B0B51">
        <w:rPr>
          <w:rFonts w:ascii="Times New Roman" w:hAnsi="Times New Roman"/>
          <w:sz w:val="24"/>
          <w:szCs w:val="24"/>
        </w:rPr>
        <w:t>ś</w:t>
      </w:r>
      <w:r w:rsidRPr="008B0B51">
        <w:rPr>
          <w:rFonts w:ascii="Times New Roman" w:hAnsi="Times New Roman"/>
          <w:b/>
          <w:bCs/>
          <w:sz w:val="24"/>
          <w:szCs w:val="24"/>
        </w:rPr>
        <w:t xml:space="preserve">ci i symbole szkolne: </w:t>
      </w:r>
    </w:p>
    <w:p w:rsidR="00B251C9" w:rsidRPr="008B0B51" w:rsidRDefault="00B251C9" w:rsidP="00FF7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B51">
        <w:rPr>
          <w:rFonts w:ascii="Times New Roman" w:hAnsi="Times New Roman"/>
          <w:b/>
          <w:sz w:val="24"/>
          <w:szCs w:val="24"/>
        </w:rPr>
        <w:t>1. Do najważniejszych uroczystości tworzących ceremoniał szkolny będziemy zaliczać</w:t>
      </w:r>
      <w:r w:rsidRPr="008B0B51">
        <w:rPr>
          <w:rFonts w:ascii="Times New Roman" w:hAnsi="Times New Roman"/>
          <w:sz w:val="24"/>
          <w:szCs w:val="24"/>
        </w:rPr>
        <w:t xml:space="preserve">: </w:t>
      </w:r>
    </w:p>
    <w:p w:rsidR="00B251C9" w:rsidRPr="008B0B51" w:rsidRDefault="00B251C9" w:rsidP="00FF7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B51">
        <w:rPr>
          <w:rFonts w:ascii="Times New Roman" w:hAnsi="Times New Roman"/>
          <w:sz w:val="24"/>
          <w:szCs w:val="24"/>
        </w:rPr>
        <w:t xml:space="preserve">a) rozpoczęcie i zakończenie roku szkolnego, </w:t>
      </w:r>
    </w:p>
    <w:p w:rsidR="00B251C9" w:rsidRPr="008B0B51" w:rsidRDefault="00B251C9" w:rsidP="00FF7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B51">
        <w:rPr>
          <w:rFonts w:ascii="Times New Roman" w:hAnsi="Times New Roman"/>
          <w:sz w:val="24"/>
          <w:szCs w:val="24"/>
        </w:rPr>
        <w:t xml:space="preserve">b) uroczystości związane ze świętami narodowymi i ważnymi wydarzeniami historycznymi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0B51">
        <w:rPr>
          <w:rFonts w:ascii="Times New Roman" w:hAnsi="Times New Roman"/>
          <w:sz w:val="24"/>
          <w:szCs w:val="24"/>
        </w:rPr>
        <w:t xml:space="preserve">w państwie i regionie: </w:t>
      </w:r>
    </w:p>
    <w:p w:rsidR="00B251C9" w:rsidRPr="008B0B51" w:rsidRDefault="00B251C9" w:rsidP="00FF7ADD">
      <w:pPr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8B0B51">
        <w:rPr>
          <w:rFonts w:ascii="Times New Roman" w:hAnsi="Times New Roman"/>
          <w:sz w:val="24"/>
          <w:szCs w:val="24"/>
        </w:rPr>
        <w:t xml:space="preserve">- 11 listopada - Narodowe Święto Niepodległości, </w:t>
      </w:r>
    </w:p>
    <w:p w:rsidR="00B251C9" w:rsidRPr="008B0B51" w:rsidRDefault="00B251C9" w:rsidP="00FF7ADD">
      <w:pPr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8B0B51">
        <w:rPr>
          <w:rFonts w:ascii="Times New Roman" w:hAnsi="Times New Roman"/>
          <w:sz w:val="24"/>
          <w:szCs w:val="24"/>
        </w:rPr>
        <w:t xml:space="preserve">- 3 maja – Święto </w:t>
      </w:r>
      <w:r>
        <w:rPr>
          <w:rFonts w:ascii="Times New Roman" w:hAnsi="Times New Roman"/>
          <w:sz w:val="24"/>
          <w:szCs w:val="24"/>
        </w:rPr>
        <w:t>Konstytucji</w:t>
      </w:r>
      <w:r w:rsidRPr="008B0B51">
        <w:rPr>
          <w:rFonts w:ascii="Times New Roman" w:hAnsi="Times New Roman"/>
          <w:sz w:val="24"/>
          <w:szCs w:val="24"/>
        </w:rPr>
        <w:t xml:space="preserve"> 3 Maja </w:t>
      </w:r>
    </w:p>
    <w:p w:rsidR="00B251C9" w:rsidRPr="008B0B51" w:rsidRDefault="00B251C9" w:rsidP="00FF7ADD">
      <w:pPr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8B0B51">
        <w:rPr>
          <w:rFonts w:ascii="Times New Roman" w:hAnsi="Times New Roman"/>
          <w:sz w:val="24"/>
          <w:szCs w:val="24"/>
        </w:rPr>
        <w:t xml:space="preserve">- 1 września – </w:t>
      </w:r>
      <w:r>
        <w:rPr>
          <w:rFonts w:ascii="Times New Roman" w:hAnsi="Times New Roman"/>
          <w:sz w:val="24"/>
          <w:szCs w:val="24"/>
        </w:rPr>
        <w:t>Rocznica agresji</w:t>
      </w:r>
      <w:r w:rsidRPr="008B0B51">
        <w:rPr>
          <w:rFonts w:ascii="Times New Roman" w:hAnsi="Times New Roman"/>
          <w:sz w:val="24"/>
          <w:szCs w:val="24"/>
        </w:rPr>
        <w:t xml:space="preserve"> Niemiec hitlerowskich na Polskę, </w:t>
      </w:r>
    </w:p>
    <w:p w:rsidR="00B251C9" w:rsidRPr="008B0B51" w:rsidRDefault="00B251C9" w:rsidP="00FF7ADD">
      <w:pPr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8B0B51">
        <w:rPr>
          <w:rFonts w:ascii="Times New Roman" w:hAnsi="Times New Roman"/>
          <w:sz w:val="24"/>
          <w:szCs w:val="24"/>
        </w:rPr>
        <w:t xml:space="preserve">- 17 września – </w:t>
      </w:r>
      <w:r>
        <w:rPr>
          <w:rFonts w:ascii="Times New Roman" w:hAnsi="Times New Roman"/>
          <w:sz w:val="24"/>
          <w:szCs w:val="24"/>
        </w:rPr>
        <w:t>Rocznica agresji</w:t>
      </w:r>
      <w:r w:rsidRPr="008B0B51">
        <w:rPr>
          <w:rFonts w:ascii="Times New Roman" w:hAnsi="Times New Roman"/>
          <w:sz w:val="24"/>
          <w:szCs w:val="24"/>
        </w:rPr>
        <w:t xml:space="preserve"> Rosji Sowieckiej na </w:t>
      </w:r>
      <w:r>
        <w:rPr>
          <w:rFonts w:ascii="Times New Roman" w:hAnsi="Times New Roman"/>
          <w:sz w:val="24"/>
          <w:szCs w:val="24"/>
        </w:rPr>
        <w:t>Polskę</w:t>
      </w:r>
      <w:r w:rsidRPr="008B0B51">
        <w:rPr>
          <w:rFonts w:ascii="Times New Roman" w:hAnsi="Times New Roman"/>
          <w:sz w:val="24"/>
          <w:szCs w:val="24"/>
        </w:rPr>
        <w:t xml:space="preserve">, </w:t>
      </w:r>
    </w:p>
    <w:p w:rsidR="00B251C9" w:rsidRPr="008B0B51" w:rsidRDefault="00B251C9" w:rsidP="00FF7ADD">
      <w:pPr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8B0B51">
        <w:rPr>
          <w:rFonts w:ascii="Times New Roman" w:hAnsi="Times New Roman"/>
          <w:sz w:val="24"/>
          <w:szCs w:val="24"/>
        </w:rPr>
        <w:t xml:space="preserve">- 27 grudnia – </w:t>
      </w:r>
      <w:r>
        <w:rPr>
          <w:rFonts w:ascii="Times New Roman" w:hAnsi="Times New Roman"/>
          <w:sz w:val="24"/>
          <w:szCs w:val="24"/>
        </w:rPr>
        <w:t xml:space="preserve">Rocznica </w:t>
      </w:r>
      <w:r w:rsidRPr="008B0B51">
        <w:rPr>
          <w:rFonts w:ascii="Times New Roman" w:hAnsi="Times New Roman"/>
          <w:sz w:val="24"/>
          <w:szCs w:val="24"/>
        </w:rPr>
        <w:t>wybuch</w:t>
      </w:r>
      <w:r>
        <w:rPr>
          <w:rFonts w:ascii="Times New Roman" w:hAnsi="Times New Roman"/>
          <w:sz w:val="24"/>
          <w:szCs w:val="24"/>
        </w:rPr>
        <w:t>u</w:t>
      </w:r>
      <w:r w:rsidRPr="008B0B51">
        <w:rPr>
          <w:rFonts w:ascii="Times New Roman" w:hAnsi="Times New Roman"/>
          <w:sz w:val="24"/>
          <w:szCs w:val="24"/>
        </w:rPr>
        <w:t xml:space="preserve"> Powstania Wielkopolskiego, </w:t>
      </w:r>
    </w:p>
    <w:p w:rsidR="00B251C9" w:rsidRPr="008B0B51" w:rsidRDefault="00B251C9" w:rsidP="00FF7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B51">
        <w:rPr>
          <w:rFonts w:ascii="Times New Roman" w:hAnsi="Times New Roman"/>
          <w:sz w:val="24"/>
          <w:szCs w:val="24"/>
          <w:lang w:eastAsia="pl-PL"/>
        </w:rPr>
        <w:t>c</w:t>
      </w:r>
      <w:r w:rsidRPr="00764C68">
        <w:rPr>
          <w:rFonts w:ascii="Times New Roman" w:hAnsi="Times New Roman"/>
          <w:sz w:val="24"/>
          <w:szCs w:val="24"/>
          <w:lang w:eastAsia="pl-PL"/>
        </w:rPr>
        <w:t>) uroczystości kościelne, regionalne lub okolicznościowe z udziałem sztandaru szkoły</w:t>
      </w:r>
      <w:r w:rsidRPr="008B0B51">
        <w:rPr>
          <w:rFonts w:ascii="Times New Roman" w:hAnsi="Times New Roman"/>
          <w:sz w:val="24"/>
          <w:szCs w:val="24"/>
        </w:rPr>
        <w:t xml:space="preserve"> </w:t>
      </w:r>
    </w:p>
    <w:p w:rsidR="00B251C9" w:rsidRPr="008B0B51" w:rsidRDefault="00B251C9" w:rsidP="00FF7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B51">
        <w:rPr>
          <w:rFonts w:ascii="Times New Roman" w:hAnsi="Times New Roman"/>
          <w:sz w:val="24"/>
          <w:szCs w:val="24"/>
        </w:rPr>
        <w:t>d) uroczystości szkolne odbywające się z udziałem sztandaru szkoły:</w:t>
      </w:r>
    </w:p>
    <w:p w:rsidR="00B251C9" w:rsidRPr="00764C68" w:rsidRDefault="00B251C9" w:rsidP="00FF7ADD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8B0B51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CA2BC6">
        <w:rPr>
          <w:rFonts w:ascii="Times New Roman" w:hAnsi="Times New Roman"/>
          <w:bCs/>
          <w:sz w:val="24"/>
          <w:szCs w:val="24"/>
          <w:u w:val="single"/>
          <w:lang w:eastAsia="pl-PL"/>
        </w:rPr>
        <w:t>Ślubowanie klasy pierwszej Szkoły Podstawowej w Chrzypsku Wielkim</w:t>
      </w:r>
      <w:r w:rsidRPr="00764C68">
        <w:rPr>
          <w:rFonts w:ascii="Times New Roman" w:hAnsi="Times New Roman"/>
          <w:sz w:val="24"/>
          <w:szCs w:val="24"/>
          <w:lang w:eastAsia="pl-PL"/>
        </w:rPr>
        <w:t xml:space="preserve">: Ślubowanie uczniów klas pierwszych odbywa się po wprowadzeniu sztandaru. Każdy pierwszoklasista stojąc w postawie zasadniczej trzyma uniesioną do góry na wysokości oczu prawą rękę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</w:t>
      </w:r>
      <w:r w:rsidRPr="00764C68">
        <w:rPr>
          <w:rFonts w:ascii="Times New Roman" w:hAnsi="Times New Roman"/>
          <w:sz w:val="24"/>
          <w:szCs w:val="24"/>
          <w:lang w:eastAsia="pl-PL"/>
        </w:rPr>
        <w:t xml:space="preserve">z wyciągniętymi dwoma palcami w kierunku sztandaru i powtarza rotę przysięgi. </w:t>
      </w:r>
    </w:p>
    <w:p w:rsidR="00B251C9" w:rsidRPr="00764C68" w:rsidRDefault="00B251C9" w:rsidP="00FF7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4C68">
        <w:rPr>
          <w:rFonts w:ascii="Times New Roman" w:hAnsi="Times New Roman"/>
          <w:sz w:val="24"/>
          <w:szCs w:val="24"/>
          <w:lang w:eastAsia="pl-PL"/>
        </w:rPr>
        <w:t xml:space="preserve">Pasowanie na ucznia następuje tuż po ślubowaniu złożonym przez pierwszoklasistów. Dyrektor szkoły na lewe ramię każdego pierwszoklasisty kładzie duży ołówek i mówi: </w:t>
      </w:r>
      <w:r w:rsidRPr="00764C68">
        <w:rPr>
          <w:rFonts w:ascii="Times New Roman" w:hAnsi="Times New Roman"/>
          <w:bCs/>
          <w:i/>
          <w:iCs/>
          <w:sz w:val="24"/>
          <w:szCs w:val="24"/>
          <w:lang w:eastAsia="pl-PL"/>
        </w:rPr>
        <w:t>„Pasuję Cię na ucznia”</w:t>
      </w:r>
    </w:p>
    <w:p w:rsidR="00B251C9" w:rsidRPr="008B0B51" w:rsidRDefault="00B251C9" w:rsidP="00FF7ADD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8B0B5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- </w:t>
      </w:r>
      <w:r w:rsidRPr="00CA2BC6">
        <w:rPr>
          <w:rFonts w:ascii="Times New Roman" w:hAnsi="Times New Roman"/>
          <w:bCs/>
          <w:sz w:val="24"/>
          <w:szCs w:val="24"/>
          <w:u w:val="single"/>
          <w:lang w:eastAsia="pl-PL"/>
        </w:rPr>
        <w:t>Pożegnanie absolwentów</w:t>
      </w:r>
      <w:r w:rsidRPr="00764C6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764C68">
        <w:rPr>
          <w:rFonts w:ascii="Times New Roman" w:hAnsi="Times New Roman"/>
          <w:sz w:val="24"/>
          <w:szCs w:val="24"/>
          <w:lang w:eastAsia="pl-PL"/>
        </w:rPr>
        <w:t>Na uroczystym apelu kończącym rok szkolny absolwenci składają ślubowanie. Wszyscy zgromadzeni stoją na baczność. Absolwenci trzymają uniesioną do góry rękę z wyciągniętymi dwoma palcami w kierunku sztandaru i powtarzają słowa przysięgi.</w:t>
      </w:r>
    </w:p>
    <w:p w:rsidR="00B251C9" w:rsidRPr="00CA2BC6" w:rsidRDefault="00B251C9" w:rsidP="00FF7ADD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8B0B51">
        <w:rPr>
          <w:rFonts w:ascii="Times New Roman" w:hAnsi="Times New Roman"/>
          <w:b/>
          <w:sz w:val="24"/>
          <w:szCs w:val="24"/>
          <w:lang w:eastAsia="pl-PL"/>
        </w:rPr>
        <w:t xml:space="preserve">- </w:t>
      </w:r>
      <w:r w:rsidRPr="00CA2BC6">
        <w:rPr>
          <w:rFonts w:ascii="Times New Roman" w:hAnsi="Times New Roman"/>
          <w:sz w:val="24"/>
          <w:szCs w:val="24"/>
          <w:lang w:eastAsia="pl-PL"/>
        </w:rPr>
        <w:t>Dzień Edukacji Narodowej</w:t>
      </w:r>
    </w:p>
    <w:p w:rsidR="00B251C9" w:rsidRPr="00CA2BC6" w:rsidRDefault="00B251C9" w:rsidP="00FF7ADD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8B0B51">
        <w:rPr>
          <w:rFonts w:ascii="Times New Roman" w:hAnsi="Times New Roman"/>
          <w:b/>
          <w:sz w:val="24"/>
          <w:szCs w:val="24"/>
          <w:lang w:eastAsia="pl-PL"/>
        </w:rPr>
        <w:t xml:space="preserve">- </w:t>
      </w:r>
      <w:r w:rsidRPr="00CA2BC6">
        <w:rPr>
          <w:rFonts w:ascii="Times New Roman" w:hAnsi="Times New Roman"/>
          <w:sz w:val="24"/>
          <w:szCs w:val="24"/>
          <w:lang w:eastAsia="pl-PL"/>
        </w:rPr>
        <w:t>Dzień Patrona</w:t>
      </w:r>
    </w:p>
    <w:p w:rsidR="00B251C9" w:rsidRPr="00764C68" w:rsidRDefault="00B251C9" w:rsidP="00FF7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251C9" w:rsidRPr="008B0B51" w:rsidRDefault="00B251C9" w:rsidP="00FF7ADD">
      <w:pPr>
        <w:pStyle w:val="Default"/>
        <w:jc w:val="both"/>
        <w:rPr>
          <w:color w:val="auto"/>
        </w:rPr>
      </w:pPr>
      <w:r w:rsidRPr="00A63864">
        <w:rPr>
          <w:b/>
          <w:color w:val="auto"/>
        </w:rPr>
        <w:t>2.</w:t>
      </w:r>
      <w:r w:rsidRPr="008B0B51">
        <w:rPr>
          <w:b/>
          <w:bCs/>
          <w:color w:val="auto"/>
          <w:lang w:eastAsia="pl-PL"/>
        </w:rPr>
        <w:t xml:space="preserve">Szkoła posiada symbole szkolne:                                                                                                         </w:t>
      </w:r>
    </w:p>
    <w:p w:rsidR="00B251C9" w:rsidRPr="00CA2BC6" w:rsidRDefault="00B251C9" w:rsidP="00FF7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BC6">
        <w:rPr>
          <w:rFonts w:ascii="Times New Roman" w:hAnsi="Times New Roman"/>
          <w:sz w:val="24"/>
          <w:szCs w:val="24"/>
        </w:rPr>
        <w:t xml:space="preserve">a) </w:t>
      </w:r>
      <w:r w:rsidRPr="00CA2BC6">
        <w:rPr>
          <w:rFonts w:ascii="Times New Roman" w:hAnsi="Times New Roman"/>
          <w:sz w:val="24"/>
          <w:szCs w:val="24"/>
          <w:u w:val="single"/>
        </w:rPr>
        <w:t>sztandar szkoły:</w:t>
      </w:r>
      <w:r w:rsidRPr="00CA2BC6">
        <w:rPr>
          <w:rFonts w:ascii="Times New Roman" w:hAnsi="Times New Roman"/>
          <w:sz w:val="24"/>
          <w:szCs w:val="24"/>
        </w:rPr>
        <w:t xml:space="preserve"> </w:t>
      </w:r>
    </w:p>
    <w:p w:rsidR="00B251C9" w:rsidRPr="00764C68" w:rsidRDefault="00B251C9" w:rsidP="00FF7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251C9" w:rsidRPr="00764C68" w:rsidRDefault="00B251C9" w:rsidP="00FF7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4C68">
        <w:rPr>
          <w:rFonts w:ascii="Times New Roman" w:hAnsi="Times New Roman"/>
          <w:sz w:val="24"/>
          <w:szCs w:val="24"/>
          <w:lang w:eastAsia="pl-PL"/>
        </w:rPr>
        <w:t xml:space="preserve">1) Sztandarem opiekuje się poczet sztandarowy pod kierunkiem wyznaczonych przez dyrektora szkoły nauczycieli. Poczet powoływany jest corocznie uchwałą na ostatnim posiedzeniu rady pedagogicznej spośród uczniów szkoły i składa się z dwóch trzyosobowych składów; </w:t>
      </w:r>
    </w:p>
    <w:p w:rsidR="00B251C9" w:rsidRPr="00764C68" w:rsidRDefault="00B251C9" w:rsidP="00FF7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251C9" w:rsidRPr="00764C68" w:rsidRDefault="00B251C9" w:rsidP="00FF7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4C68">
        <w:rPr>
          <w:rFonts w:ascii="Times New Roman" w:hAnsi="Times New Roman"/>
          <w:sz w:val="24"/>
          <w:szCs w:val="24"/>
          <w:lang w:eastAsia="pl-PL"/>
        </w:rPr>
        <w:t>2) Uczestnictwo w poczcie sztandarowym t</w:t>
      </w:r>
      <w:r>
        <w:rPr>
          <w:rFonts w:ascii="Times New Roman" w:hAnsi="Times New Roman"/>
          <w:sz w:val="24"/>
          <w:szCs w:val="24"/>
          <w:lang w:eastAsia="pl-PL"/>
        </w:rPr>
        <w:t xml:space="preserve">o honorowa funkcja uczniowska </w:t>
      </w:r>
    </w:p>
    <w:p w:rsidR="00B251C9" w:rsidRPr="00764C68" w:rsidRDefault="00B251C9" w:rsidP="00FF7ADD">
      <w:pPr>
        <w:spacing w:after="29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4C68">
        <w:rPr>
          <w:rFonts w:ascii="Times New Roman" w:hAnsi="Times New Roman"/>
          <w:sz w:val="24"/>
          <w:szCs w:val="24"/>
          <w:lang w:eastAsia="pl-PL"/>
        </w:rPr>
        <w:t xml:space="preserve">3) Skład pocztu sztandarowego: </w:t>
      </w:r>
    </w:p>
    <w:p w:rsidR="00B251C9" w:rsidRPr="00764C68" w:rsidRDefault="00B251C9" w:rsidP="00FF7ADD">
      <w:pPr>
        <w:spacing w:after="29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0B51">
        <w:rPr>
          <w:rFonts w:ascii="Times New Roman" w:hAnsi="Times New Roman"/>
          <w:sz w:val="24"/>
          <w:szCs w:val="24"/>
          <w:lang w:eastAsia="pl-PL"/>
        </w:rPr>
        <w:t>-</w:t>
      </w:r>
      <w:r w:rsidRPr="00764C68">
        <w:rPr>
          <w:rFonts w:ascii="Times New Roman" w:hAnsi="Times New Roman"/>
          <w:sz w:val="24"/>
          <w:szCs w:val="24"/>
          <w:lang w:eastAsia="pl-PL"/>
        </w:rPr>
        <w:t xml:space="preserve"> Chorąży (sztandarowy) - jeden uczeń, </w:t>
      </w:r>
    </w:p>
    <w:p w:rsidR="00B251C9" w:rsidRPr="00764C68" w:rsidRDefault="00B251C9" w:rsidP="00FF7ADD">
      <w:pPr>
        <w:spacing w:after="29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0B51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764C68">
        <w:rPr>
          <w:rFonts w:ascii="Times New Roman" w:hAnsi="Times New Roman"/>
          <w:sz w:val="24"/>
          <w:szCs w:val="24"/>
          <w:lang w:eastAsia="pl-PL"/>
        </w:rPr>
        <w:t xml:space="preserve">Asysta - dwie uczennice. </w:t>
      </w:r>
    </w:p>
    <w:p w:rsidR="00B251C9" w:rsidRPr="00034992" w:rsidRDefault="00B251C9" w:rsidP="00FF7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4C68">
        <w:rPr>
          <w:rFonts w:ascii="Times New Roman" w:hAnsi="Times New Roman"/>
          <w:sz w:val="24"/>
          <w:szCs w:val="24"/>
          <w:lang w:eastAsia="pl-PL"/>
        </w:rPr>
        <w:t xml:space="preserve">4) Kandydatury składu są przedstawione przez </w:t>
      </w:r>
      <w:r>
        <w:rPr>
          <w:rFonts w:ascii="Times New Roman" w:hAnsi="Times New Roman"/>
          <w:sz w:val="24"/>
          <w:szCs w:val="24"/>
          <w:lang w:eastAsia="pl-PL"/>
        </w:rPr>
        <w:t>opiekuna pocztu sztandarowego</w:t>
      </w:r>
      <w:r w:rsidRPr="00764C68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 w:rsidRPr="00764C68">
        <w:rPr>
          <w:rFonts w:ascii="Times New Roman" w:hAnsi="Times New Roman"/>
          <w:sz w:val="24"/>
          <w:szCs w:val="24"/>
          <w:lang w:eastAsia="pl-PL"/>
        </w:rPr>
        <w:t>na czerwcowym posiedzeniu Rady Pedago</w:t>
      </w:r>
      <w:r w:rsidRPr="008B0B51">
        <w:rPr>
          <w:rFonts w:ascii="Times New Roman" w:hAnsi="Times New Roman"/>
          <w:sz w:val="24"/>
          <w:szCs w:val="24"/>
          <w:lang w:eastAsia="pl-PL"/>
        </w:rPr>
        <w:t>gicznej i przez nią zatwierdzane</w:t>
      </w:r>
      <w:r w:rsidRPr="00034992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034992">
        <w:rPr>
          <w:rFonts w:ascii="Times New Roman" w:hAnsi="Times New Roman"/>
          <w:sz w:val="23"/>
          <w:szCs w:val="23"/>
        </w:rPr>
        <w:t>O wyborze uczniów do pocztu sztandarowego powiadamia się rodziców specjalnym listem okolicznościowym.</w:t>
      </w:r>
    </w:p>
    <w:p w:rsidR="00B251C9" w:rsidRPr="00764C68" w:rsidRDefault="00B251C9" w:rsidP="00FF7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251C9" w:rsidRPr="00764C68" w:rsidRDefault="00B251C9" w:rsidP="00FF7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4C68">
        <w:rPr>
          <w:rFonts w:ascii="Times New Roman" w:hAnsi="Times New Roman"/>
          <w:sz w:val="24"/>
          <w:szCs w:val="24"/>
          <w:lang w:eastAsia="pl-PL"/>
        </w:rPr>
        <w:t xml:space="preserve">5) Kadencja pocztu trwa jeden rok (począwszy od </w:t>
      </w:r>
      <w:r>
        <w:rPr>
          <w:rFonts w:ascii="Times New Roman" w:hAnsi="Times New Roman"/>
          <w:sz w:val="24"/>
          <w:szCs w:val="24"/>
          <w:lang w:eastAsia="pl-PL"/>
        </w:rPr>
        <w:t xml:space="preserve">momentu </w:t>
      </w:r>
      <w:r w:rsidRPr="00764C68">
        <w:rPr>
          <w:rFonts w:ascii="Times New Roman" w:hAnsi="Times New Roman"/>
          <w:sz w:val="24"/>
          <w:szCs w:val="24"/>
          <w:lang w:eastAsia="pl-PL"/>
        </w:rPr>
        <w:t xml:space="preserve">przekazania </w:t>
      </w:r>
      <w:r>
        <w:rPr>
          <w:rFonts w:ascii="Times New Roman" w:hAnsi="Times New Roman"/>
          <w:sz w:val="24"/>
          <w:szCs w:val="24"/>
          <w:lang w:eastAsia="pl-PL"/>
        </w:rPr>
        <w:t xml:space="preserve">obowiązków </w:t>
      </w:r>
      <w:r w:rsidRPr="00764C68">
        <w:rPr>
          <w:rFonts w:ascii="Times New Roman" w:hAnsi="Times New Roman"/>
          <w:sz w:val="24"/>
          <w:szCs w:val="24"/>
          <w:lang w:eastAsia="pl-PL"/>
        </w:rPr>
        <w:t xml:space="preserve">w dniu uroczystego zakończenia roku szkolnego). </w:t>
      </w:r>
    </w:p>
    <w:p w:rsidR="00B251C9" w:rsidRPr="00764C68" w:rsidRDefault="00B251C9" w:rsidP="00FF7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251C9" w:rsidRPr="00764C68" w:rsidRDefault="00B251C9" w:rsidP="00FF7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4C68">
        <w:rPr>
          <w:rFonts w:ascii="Times New Roman" w:hAnsi="Times New Roman"/>
          <w:sz w:val="24"/>
          <w:szCs w:val="24"/>
          <w:lang w:eastAsia="pl-PL"/>
        </w:rPr>
        <w:t xml:space="preserve">6) Decyzją rady pedagogicznej uczniowie mogą być odwołani ze składu pocztu. </w:t>
      </w:r>
    </w:p>
    <w:p w:rsidR="00B251C9" w:rsidRPr="00764C68" w:rsidRDefault="00B251C9" w:rsidP="00FF7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251C9" w:rsidRPr="00764C68" w:rsidRDefault="00B251C9" w:rsidP="00FF7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4C68">
        <w:rPr>
          <w:rFonts w:ascii="Times New Roman" w:hAnsi="Times New Roman"/>
          <w:sz w:val="24"/>
          <w:szCs w:val="24"/>
          <w:lang w:eastAsia="pl-PL"/>
        </w:rPr>
        <w:t xml:space="preserve">7) Poczet sztandarowy zawsze występuje w strojach galowych ze swymi insygniami.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</w:t>
      </w:r>
      <w:r w:rsidRPr="00764C68">
        <w:rPr>
          <w:rFonts w:ascii="Times New Roman" w:hAnsi="Times New Roman"/>
          <w:sz w:val="24"/>
          <w:szCs w:val="24"/>
          <w:lang w:eastAsia="pl-PL"/>
        </w:rPr>
        <w:t xml:space="preserve">W trakcie uroczystości na wolnym powietrzu poczet może nosić okrycia wierzchnie. </w:t>
      </w:r>
    </w:p>
    <w:p w:rsidR="00B251C9" w:rsidRPr="00764C68" w:rsidRDefault="00B251C9" w:rsidP="00FF7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251C9" w:rsidRPr="00764C68" w:rsidRDefault="00B251C9" w:rsidP="00FF7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4C68">
        <w:rPr>
          <w:rFonts w:ascii="Times New Roman" w:hAnsi="Times New Roman"/>
          <w:sz w:val="24"/>
          <w:szCs w:val="24"/>
          <w:lang w:eastAsia="pl-PL"/>
        </w:rPr>
        <w:t xml:space="preserve">8) Insygniami pocztu sztandarowego są biało-czerwone szarfy biegnące z prawego ramienia do lewego boku i białe rękawiczki. </w:t>
      </w:r>
    </w:p>
    <w:p w:rsidR="00B251C9" w:rsidRPr="00764C68" w:rsidRDefault="00B251C9" w:rsidP="00FF7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251C9" w:rsidRPr="00764C68" w:rsidRDefault="00B251C9" w:rsidP="00FF7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4C68">
        <w:rPr>
          <w:rFonts w:ascii="Times New Roman" w:hAnsi="Times New Roman"/>
          <w:sz w:val="24"/>
          <w:szCs w:val="24"/>
          <w:lang w:eastAsia="pl-PL"/>
        </w:rPr>
        <w:t xml:space="preserve">9) Sztandar uczestniczy w uroczystościach szkolnych oraz pozaszkolnych na zaproszenie innych szkół i instytucji lub organizacji. </w:t>
      </w:r>
    </w:p>
    <w:p w:rsidR="00B251C9" w:rsidRPr="00764C68" w:rsidRDefault="00B251C9" w:rsidP="00FF7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251C9" w:rsidRPr="00764C68" w:rsidRDefault="00B251C9" w:rsidP="00FF7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4C68">
        <w:rPr>
          <w:rFonts w:ascii="Times New Roman" w:hAnsi="Times New Roman"/>
          <w:sz w:val="24"/>
          <w:szCs w:val="24"/>
          <w:lang w:eastAsia="pl-PL"/>
        </w:rPr>
        <w:t xml:space="preserve">10) Podczas uroczystości żałobnych sztandar ozdabia czarna wstęga uwiązana pod głowicą (orłem). </w:t>
      </w:r>
    </w:p>
    <w:p w:rsidR="00B251C9" w:rsidRPr="00764C68" w:rsidRDefault="00B251C9" w:rsidP="00FF7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251C9" w:rsidRPr="00764C68" w:rsidRDefault="00B251C9" w:rsidP="00FF7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4C68">
        <w:rPr>
          <w:rFonts w:ascii="Times New Roman" w:hAnsi="Times New Roman"/>
          <w:sz w:val="24"/>
          <w:szCs w:val="24"/>
          <w:lang w:eastAsia="pl-PL"/>
        </w:rPr>
        <w:t>11) Podczas wprowadzania i wyprowadzania sztandaru oraz w trakcie przemarszu chorąży niesie sztandar opierając drzewce na prawym ramieniu.</w:t>
      </w:r>
    </w:p>
    <w:p w:rsidR="00B251C9" w:rsidRPr="00764C68" w:rsidRDefault="00B251C9" w:rsidP="00FF7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251C9" w:rsidRPr="00764C68" w:rsidRDefault="00B251C9" w:rsidP="00FF7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4C68">
        <w:rPr>
          <w:rFonts w:ascii="Times New Roman" w:hAnsi="Times New Roman"/>
          <w:sz w:val="24"/>
          <w:szCs w:val="24"/>
          <w:lang w:eastAsia="pl-PL"/>
        </w:rPr>
        <w:t xml:space="preserve">12) Sztandarowi oddaje się szacunek. Podczas wprowadzania i wyprowadzania sztandaru wszyscy uczestnicy uroczystości stoją w pozycji </w:t>
      </w:r>
      <w:r w:rsidRPr="00764C68">
        <w:rPr>
          <w:rFonts w:ascii="Times New Roman" w:hAnsi="Times New Roman"/>
          <w:i/>
          <w:iCs/>
          <w:sz w:val="24"/>
          <w:szCs w:val="24"/>
          <w:lang w:eastAsia="pl-PL"/>
        </w:rPr>
        <w:t>„Baczność”</w:t>
      </w:r>
      <w:r w:rsidRPr="00764C68">
        <w:rPr>
          <w:rFonts w:ascii="Times New Roman" w:hAnsi="Times New Roman"/>
          <w:sz w:val="24"/>
          <w:szCs w:val="24"/>
          <w:lang w:eastAsia="pl-PL"/>
        </w:rPr>
        <w:t xml:space="preserve">. Odpowiednie komendy podaje osoba prowadząca uroczystość. </w:t>
      </w:r>
    </w:p>
    <w:p w:rsidR="00B251C9" w:rsidRPr="00764C68" w:rsidRDefault="00B251C9" w:rsidP="00FF7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251C9" w:rsidRPr="00764C68" w:rsidRDefault="00B251C9" w:rsidP="00FF7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4C68">
        <w:rPr>
          <w:rFonts w:ascii="Times New Roman" w:hAnsi="Times New Roman"/>
          <w:sz w:val="24"/>
          <w:szCs w:val="24"/>
          <w:lang w:eastAsia="pl-PL"/>
        </w:rPr>
        <w:t xml:space="preserve">13) Oddawanie honorów sztandarem odbywa się poprzez pochylenie go przez chorążego. Chorąży robi wykrok lewą nogą, piętę drzewca opiera o prawą stopę i oburącz pochyla sztandar. </w:t>
      </w:r>
    </w:p>
    <w:p w:rsidR="00B251C9" w:rsidRPr="00764C68" w:rsidRDefault="00B251C9" w:rsidP="00FF7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251C9" w:rsidRPr="00764C68" w:rsidRDefault="00B251C9" w:rsidP="00FF7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4C68">
        <w:rPr>
          <w:rFonts w:ascii="Times New Roman" w:hAnsi="Times New Roman"/>
          <w:sz w:val="24"/>
          <w:szCs w:val="24"/>
          <w:lang w:eastAsia="pl-PL"/>
        </w:rPr>
        <w:t xml:space="preserve">14) sztandar oddaje honory: </w:t>
      </w:r>
    </w:p>
    <w:p w:rsidR="00B251C9" w:rsidRPr="00764C68" w:rsidRDefault="00B251C9" w:rsidP="00FF7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251C9" w:rsidRPr="00764C68" w:rsidRDefault="00B251C9" w:rsidP="00FF7ADD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764C68">
        <w:rPr>
          <w:rFonts w:ascii="Times New Roman" w:hAnsi="Times New Roman"/>
          <w:sz w:val="24"/>
          <w:szCs w:val="24"/>
          <w:lang w:eastAsia="pl-PL"/>
        </w:rPr>
        <w:t xml:space="preserve">na komendę „do hymnu” i „do hymnu szkoły”, </w:t>
      </w:r>
    </w:p>
    <w:p w:rsidR="00B251C9" w:rsidRPr="00764C68" w:rsidRDefault="00B251C9" w:rsidP="00FF7ADD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764C68">
        <w:rPr>
          <w:rFonts w:ascii="Times New Roman" w:hAnsi="Times New Roman"/>
          <w:sz w:val="24"/>
          <w:szCs w:val="24"/>
          <w:lang w:eastAsia="pl-PL"/>
        </w:rPr>
        <w:t xml:space="preserve">w czasie wykonywania „Roty”, </w:t>
      </w:r>
    </w:p>
    <w:p w:rsidR="00B251C9" w:rsidRPr="00764C68" w:rsidRDefault="00B251C9" w:rsidP="00FF7ADD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764C68">
        <w:rPr>
          <w:rFonts w:ascii="Times New Roman" w:hAnsi="Times New Roman"/>
          <w:sz w:val="24"/>
          <w:szCs w:val="24"/>
          <w:lang w:eastAsia="pl-PL"/>
        </w:rPr>
        <w:t xml:space="preserve"> gdy grany jest sygnał „Wojsko Polskie” (uroczystości z udziałem wojska), </w:t>
      </w:r>
    </w:p>
    <w:p w:rsidR="00B251C9" w:rsidRPr="00764C68" w:rsidRDefault="00B251C9" w:rsidP="00FF7ADD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764C68">
        <w:rPr>
          <w:rFonts w:ascii="Times New Roman" w:hAnsi="Times New Roman"/>
          <w:sz w:val="24"/>
          <w:szCs w:val="24"/>
          <w:lang w:eastAsia="pl-PL"/>
        </w:rPr>
        <w:t xml:space="preserve"> w trakcie ślubowania uczniów klas pierwszych, </w:t>
      </w:r>
    </w:p>
    <w:p w:rsidR="00B251C9" w:rsidRPr="00764C68" w:rsidRDefault="00B251C9" w:rsidP="00FF7ADD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764C68">
        <w:rPr>
          <w:rFonts w:ascii="Times New Roman" w:hAnsi="Times New Roman"/>
          <w:sz w:val="24"/>
          <w:szCs w:val="24"/>
          <w:lang w:eastAsia="pl-PL"/>
        </w:rPr>
        <w:t xml:space="preserve"> podczas opuszczenia trumny do grobu, </w:t>
      </w:r>
    </w:p>
    <w:p w:rsidR="00B251C9" w:rsidRPr="00764C68" w:rsidRDefault="00B251C9" w:rsidP="00FF7ADD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764C68">
        <w:rPr>
          <w:rFonts w:ascii="Times New Roman" w:hAnsi="Times New Roman"/>
          <w:sz w:val="24"/>
          <w:szCs w:val="24"/>
          <w:lang w:eastAsia="pl-PL"/>
        </w:rPr>
        <w:t xml:space="preserve"> w trakcie minuty ciszy dla uczczenia pamięci, </w:t>
      </w:r>
    </w:p>
    <w:p w:rsidR="00B251C9" w:rsidRPr="00764C68" w:rsidRDefault="00B251C9" w:rsidP="00FF7ADD">
      <w:pPr>
        <w:spacing w:after="1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764C68">
        <w:rPr>
          <w:rFonts w:ascii="Times New Roman" w:hAnsi="Times New Roman"/>
          <w:sz w:val="24"/>
          <w:szCs w:val="24"/>
          <w:lang w:eastAsia="pl-PL"/>
        </w:rPr>
        <w:t xml:space="preserve"> podczas składania wieńców, kwiatów i zniczy przez delegację szkoły, </w:t>
      </w:r>
    </w:p>
    <w:p w:rsidR="00B251C9" w:rsidRPr="00764C68" w:rsidRDefault="00B251C9" w:rsidP="00FF7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764C68">
        <w:rPr>
          <w:rFonts w:ascii="Times New Roman" w:hAnsi="Times New Roman"/>
          <w:sz w:val="24"/>
          <w:szCs w:val="24"/>
          <w:lang w:eastAsia="pl-PL"/>
        </w:rPr>
        <w:t xml:space="preserve"> w trakcie uroczystości kościelnych. </w:t>
      </w:r>
    </w:p>
    <w:p w:rsidR="00B251C9" w:rsidRPr="00764C68" w:rsidRDefault="00B251C9" w:rsidP="00FF7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251C9" w:rsidRPr="00CA2BC6" w:rsidRDefault="00B251C9" w:rsidP="00FF7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2BC6">
        <w:rPr>
          <w:rFonts w:ascii="Times New Roman" w:hAnsi="Times New Roman"/>
          <w:bCs/>
          <w:sz w:val="24"/>
          <w:szCs w:val="24"/>
          <w:lang w:eastAsia="pl-PL"/>
        </w:rPr>
        <w:t>b)  </w:t>
      </w:r>
      <w:r w:rsidRPr="00CA2BC6">
        <w:rPr>
          <w:rFonts w:ascii="Times New Roman" w:hAnsi="Times New Roman"/>
          <w:bCs/>
          <w:sz w:val="24"/>
          <w:szCs w:val="24"/>
          <w:u w:val="single"/>
          <w:lang w:eastAsia="pl-PL"/>
        </w:rPr>
        <w:t>Pieśń reprezentacyjna:</w:t>
      </w:r>
    </w:p>
    <w:p w:rsidR="00B251C9" w:rsidRPr="00764C68" w:rsidRDefault="00B251C9" w:rsidP="00FF7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4C68">
        <w:rPr>
          <w:rFonts w:ascii="Times New Roman" w:hAnsi="Times New Roman"/>
          <w:sz w:val="24"/>
          <w:szCs w:val="24"/>
          <w:lang w:eastAsia="pl-PL"/>
        </w:rPr>
        <w:t xml:space="preserve">1) Pieśń reprezentacyjna jest znana wszystkim uczniom szkoły i śpiewa się ją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</w:t>
      </w:r>
      <w:r w:rsidRPr="00764C68">
        <w:rPr>
          <w:rFonts w:ascii="Times New Roman" w:hAnsi="Times New Roman"/>
          <w:sz w:val="24"/>
          <w:szCs w:val="24"/>
          <w:lang w:eastAsia="pl-PL"/>
        </w:rPr>
        <w:t>na uroczystościach szkolnych.</w:t>
      </w:r>
    </w:p>
    <w:p w:rsidR="00B251C9" w:rsidRPr="00764C68" w:rsidRDefault="00B251C9" w:rsidP="00FF7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4C68">
        <w:rPr>
          <w:rFonts w:ascii="Times New Roman" w:hAnsi="Times New Roman"/>
          <w:sz w:val="24"/>
          <w:szCs w:val="24"/>
          <w:lang w:eastAsia="pl-PL"/>
        </w:rPr>
        <w:t>2) Pieśń reprezentacyjną wykonuje się w pozycji stojącej.</w:t>
      </w:r>
    </w:p>
    <w:p w:rsidR="00B251C9" w:rsidRPr="00764C68" w:rsidRDefault="00B251C9" w:rsidP="00FF7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251C9" w:rsidRPr="00764C68" w:rsidRDefault="00B251C9" w:rsidP="00FF7ADD">
      <w:pPr>
        <w:spacing w:after="246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0B51">
        <w:rPr>
          <w:rFonts w:ascii="Times New Roman" w:hAnsi="Times New Roman"/>
          <w:b/>
          <w:bCs/>
          <w:sz w:val="24"/>
          <w:szCs w:val="24"/>
          <w:lang w:eastAsia="pl-PL"/>
        </w:rPr>
        <w:t>3.</w:t>
      </w:r>
      <w:r w:rsidRPr="00764C6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764C68">
        <w:rPr>
          <w:rFonts w:ascii="Times New Roman" w:hAnsi="Times New Roman"/>
          <w:b/>
          <w:sz w:val="24"/>
          <w:szCs w:val="24"/>
          <w:lang w:eastAsia="pl-PL"/>
        </w:rPr>
        <w:t>Zachowanie uczestników uroczystości szkolnych:</w:t>
      </w:r>
      <w:r w:rsidRPr="00764C6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B251C9" w:rsidRPr="00764C68" w:rsidRDefault="00B251C9" w:rsidP="00FF7ADD">
      <w:pPr>
        <w:spacing w:after="246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4C68">
        <w:rPr>
          <w:rFonts w:ascii="Times New Roman" w:hAnsi="Times New Roman"/>
          <w:sz w:val="24"/>
          <w:szCs w:val="24"/>
          <w:lang w:eastAsia="pl-PL"/>
        </w:rPr>
        <w:t xml:space="preserve">1) Na komendę prowadzącego uroczystość: </w:t>
      </w:r>
    </w:p>
    <w:p w:rsidR="00B251C9" w:rsidRPr="00764C68" w:rsidRDefault="00B251C9" w:rsidP="00FF7ADD">
      <w:pPr>
        <w:spacing w:after="246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4C68">
        <w:rPr>
          <w:rFonts w:ascii="Times New Roman" w:hAnsi="Times New Roman"/>
          <w:sz w:val="24"/>
          <w:szCs w:val="24"/>
          <w:lang w:eastAsia="pl-PL"/>
        </w:rPr>
        <w:t xml:space="preserve">a) </w:t>
      </w:r>
      <w:r w:rsidRPr="00764C68">
        <w:rPr>
          <w:rFonts w:ascii="Times New Roman" w:hAnsi="Times New Roman"/>
          <w:i/>
          <w:iCs/>
          <w:sz w:val="24"/>
          <w:szCs w:val="24"/>
          <w:lang w:eastAsia="pl-PL"/>
        </w:rPr>
        <w:t>„Baczność, Sztandar szkoły wprowadzić”</w:t>
      </w:r>
      <w:r w:rsidRPr="00764C68">
        <w:rPr>
          <w:rFonts w:ascii="Times New Roman" w:hAnsi="Times New Roman"/>
          <w:sz w:val="24"/>
          <w:szCs w:val="24"/>
          <w:lang w:eastAsia="pl-PL"/>
        </w:rPr>
        <w:t xml:space="preserve"> - wszyscy uczestnicy przyjmują postawę zasadniczą i zachowują ją do komendy </w:t>
      </w:r>
      <w:r w:rsidRPr="00764C68">
        <w:rPr>
          <w:rFonts w:ascii="Times New Roman" w:hAnsi="Times New Roman"/>
          <w:i/>
          <w:iCs/>
          <w:sz w:val="24"/>
          <w:szCs w:val="24"/>
          <w:lang w:eastAsia="pl-PL"/>
        </w:rPr>
        <w:t>„Spocznij!”.</w:t>
      </w:r>
      <w:r w:rsidRPr="00764C6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B251C9" w:rsidRPr="00764C68" w:rsidRDefault="00B251C9" w:rsidP="00FF7ADD">
      <w:pPr>
        <w:spacing w:after="246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4C68">
        <w:rPr>
          <w:rFonts w:ascii="Times New Roman" w:hAnsi="Times New Roman"/>
          <w:sz w:val="24"/>
          <w:szCs w:val="24"/>
          <w:lang w:eastAsia="pl-PL"/>
        </w:rPr>
        <w:t xml:space="preserve">b) </w:t>
      </w:r>
      <w:r w:rsidRPr="00764C68">
        <w:rPr>
          <w:rFonts w:ascii="Times New Roman" w:hAnsi="Times New Roman"/>
          <w:i/>
          <w:iCs/>
          <w:sz w:val="24"/>
          <w:szCs w:val="24"/>
          <w:lang w:eastAsia="pl-PL"/>
        </w:rPr>
        <w:t>„Do hymnu”</w:t>
      </w:r>
      <w:r w:rsidRPr="00764C68">
        <w:rPr>
          <w:rFonts w:ascii="Times New Roman" w:hAnsi="Times New Roman"/>
          <w:sz w:val="24"/>
          <w:szCs w:val="24"/>
          <w:lang w:eastAsia="pl-PL"/>
        </w:rPr>
        <w:t xml:space="preserve"> - w postawie zasadniczej (na baczność) odśpiewuje się 2 zwrotki hymnu państwowego, o ile prowadzący nie zarządzi inaczej. </w:t>
      </w:r>
    </w:p>
    <w:p w:rsidR="00B251C9" w:rsidRPr="00764C68" w:rsidRDefault="00B251C9" w:rsidP="00FF7ADD">
      <w:pPr>
        <w:spacing w:after="246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4C68">
        <w:rPr>
          <w:rFonts w:ascii="Times New Roman" w:hAnsi="Times New Roman"/>
          <w:sz w:val="24"/>
          <w:szCs w:val="24"/>
          <w:lang w:eastAsia="pl-PL"/>
        </w:rPr>
        <w:t xml:space="preserve">c) </w:t>
      </w:r>
      <w:r w:rsidRPr="00764C68">
        <w:rPr>
          <w:rFonts w:ascii="Times New Roman" w:hAnsi="Times New Roman"/>
          <w:i/>
          <w:iCs/>
          <w:sz w:val="24"/>
          <w:szCs w:val="24"/>
          <w:lang w:eastAsia="pl-PL"/>
        </w:rPr>
        <w:t>„Do ślubowania”</w:t>
      </w:r>
      <w:r w:rsidRPr="00764C68">
        <w:rPr>
          <w:rFonts w:ascii="Times New Roman" w:hAnsi="Times New Roman"/>
          <w:sz w:val="24"/>
          <w:szCs w:val="24"/>
          <w:lang w:eastAsia="pl-PL"/>
        </w:rPr>
        <w:t xml:space="preserve"> - uczestnicy pozostają w postawie zasadniczej do jego zakończenia komendą </w:t>
      </w:r>
      <w:r w:rsidRPr="00764C68">
        <w:rPr>
          <w:rFonts w:ascii="Times New Roman" w:hAnsi="Times New Roman"/>
          <w:i/>
          <w:iCs/>
          <w:sz w:val="24"/>
          <w:szCs w:val="24"/>
          <w:lang w:eastAsia="pl-PL"/>
        </w:rPr>
        <w:t>„Spocznij”</w:t>
      </w:r>
      <w:r w:rsidRPr="00764C68">
        <w:rPr>
          <w:rFonts w:ascii="Times New Roman" w:hAnsi="Times New Roman"/>
          <w:sz w:val="24"/>
          <w:szCs w:val="24"/>
          <w:lang w:eastAsia="pl-PL"/>
        </w:rPr>
        <w:t>.</w:t>
      </w:r>
    </w:p>
    <w:p w:rsidR="00B251C9" w:rsidRPr="00764C68" w:rsidRDefault="00B251C9" w:rsidP="00FF7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4C68">
        <w:rPr>
          <w:rFonts w:ascii="Times New Roman" w:hAnsi="Times New Roman"/>
          <w:sz w:val="24"/>
          <w:szCs w:val="24"/>
          <w:lang w:eastAsia="pl-PL"/>
        </w:rPr>
        <w:t xml:space="preserve">d) </w:t>
      </w:r>
      <w:r w:rsidRPr="00764C68">
        <w:rPr>
          <w:rFonts w:ascii="Times New Roman" w:hAnsi="Times New Roman"/>
          <w:i/>
          <w:iCs/>
          <w:sz w:val="24"/>
          <w:szCs w:val="24"/>
          <w:lang w:eastAsia="pl-PL"/>
        </w:rPr>
        <w:t>„Do przekazania sztandaru”</w:t>
      </w:r>
      <w:r w:rsidRPr="00764C68">
        <w:rPr>
          <w:rFonts w:ascii="Times New Roman" w:hAnsi="Times New Roman"/>
          <w:sz w:val="24"/>
          <w:szCs w:val="24"/>
          <w:lang w:eastAsia="pl-PL"/>
        </w:rPr>
        <w:t xml:space="preserve"> - uczestnicy pozostają w postawie zasadniczej,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 w:rsidRPr="00764C68">
        <w:rPr>
          <w:rFonts w:ascii="Times New Roman" w:hAnsi="Times New Roman"/>
          <w:sz w:val="24"/>
          <w:szCs w:val="24"/>
          <w:lang w:eastAsia="pl-PL"/>
        </w:rPr>
        <w:t xml:space="preserve">na wyznaczone miejsce występuje ze sztandarem poczet zdający i przyjmujący sztandar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</w:t>
      </w:r>
      <w:r w:rsidRPr="00764C68">
        <w:rPr>
          <w:rFonts w:ascii="Times New Roman" w:hAnsi="Times New Roman"/>
          <w:sz w:val="24"/>
          <w:szCs w:val="24"/>
          <w:lang w:eastAsia="pl-PL"/>
        </w:rPr>
        <w:t xml:space="preserve">w pełnym składzie. Chorąży pocztu zdającego pochyla sztandar i wygłasza formułę. </w:t>
      </w:r>
    </w:p>
    <w:p w:rsidR="00B251C9" w:rsidRPr="00764C68" w:rsidRDefault="00B251C9" w:rsidP="00FF7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4C68">
        <w:rPr>
          <w:rFonts w:ascii="Times New Roman" w:hAnsi="Times New Roman"/>
          <w:sz w:val="24"/>
          <w:szCs w:val="24"/>
          <w:lang w:eastAsia="pl-PL"/>
        </w:rPr>
        <w:t xml:space="preserve">Przyjmujący odpowiada na słowa chorążego. </w:t>
      </w:r>
      <w:r w:rsidRPr="00764C68">
        <w:rPr>
          <w:rFonts w:ascii="Times New Roman" w:hAnsi="Times New Roman"/>
          <w:i/>
          <w:iCs/>
          <w:sz w:val="24"/>
          <w:szCs w:val="24"/>
          <w:lang w:eastAsia="pl-PL"/>
        </w:rPr>
        <w:t> </w:t>
      </w:r>
      <w:r w:rsidRPr="00764C68">
        <w:rPr>
          <w:rFonts w:ascii="Times New Roman" w:hAnsi="Times New Roman"/>
          <w:sz w:val="24"/>
          <w:szCs w:val="24"/>
          <w:lang w:eastAsia="pl-PL"/>
        </w:rPr>
        <w:t xml:space="preserve">Chorążowie przekazują sobie sztandar. W tym czasie asysta (pozostali członkowie pierwszych składów pocztu) przekazuje sobie insygnia pocztu (szarfy i rękawiczki). Po przekazaniu sztandaru ustępujący poczet dołącza do swoich klas. </w:t>
      </w:r>
    </w:p>
    <w:p w:rsidR="00B251C9" w:rsidRPr="00764C68" w:rsidRDefault="00B251C9" w:rsidP="00FF7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251C9" w:rsidRPr="00764C68" w:rsidRDefault="00B251C9" w:rsidP="00FF7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4C68">
        <w:rPr>
          <w:rFonts w:ascii="Times New Roman" w:hAnsi="Times New Roman"/>
          <w:sz w:val="24"/>
          <w:szCs w:val="24"/>
          <w:lang w:eastAsia="pl-PL"/>
        </w:rPr>
        <w:t xml:space="preserve">e) Na zakończenie części oficjalnej każdej uroczystości szkolnej pada komenda: </w:t>
      </w:r>
      <w:r w:rsidRPr="00764C68">
        <w:rPr>
          <w:rFonts w:ascii="Times New Roman" w:hAnsi="Times New Roman"/>
          <w:i/>
          <w:iCs/>
          <w:sz w:val="24"/>
          <w:szCs w:val="24"/>
          <w:lang w:eastAsia="pl-PL"/>
        </w:rPr>
        <w:t>„Baczność, Sztandar szkoły wyprowadzić”</w:t>
      </w:r>
      <w:r w:rsidRPr="00764C68">
        <w:rPr>
          <w:rFonts w:ascii="Times New Roman" w:hAnsi="Times New Roman"/>
          <w:sz w:val="24"/>
          <w:szCs w:val="24"/>
          <w:lang w:eastAsia="pl-PL"/>
        </w:rPr>
        <w:t xml:space="preserve"> - uczestnicy uroczystości przyjmują postawę zasadniczą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</w:t>
      </w:r>
      <w:r w:rsidRPr="00764C68">
        <w:rPr>
          <w:rFonts w:ascii="Times New Roman" w:hAnsi="Times New Roman"/>
          <w:sz w:val="24"/>
          <w:szCs w:val="24"/>
          <w:lang w:eastAsia="pl-PL"/>
        </w:rPr>
        <w:t xml:space="preserve">a poczet wyprowadza sztandar. Prowadzący podaje komendę </w:t>
      </w:r>
      <w:r w:rsidRPr="00764C68">
        <w:rPr>
          <w:rFonts w:ascii="Times New Roman" w:hAnsi="Times New Roman"/>
          <w:i/>
          <w:iCs/>
          <w:sz w:val="24"/>
          <w:szCs w:val="24"/>
          <w:lang w:eastAsia="pl-PL"/>
        </w:rPr>
        <w:t>„Spocznij”</w:t>
      </w:r>
      <w:r w:rsidRPr="00764C68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B251C9" w:rsidRPr="008B0B51" w:rsidRDefault="00B251C9">
      <w:pPr>
        <w:rPr>
          <w:rFonts w:ascii="Times New Roman" w:hAnsi="Times New Roman"/>
          <w:sz w:val="24"/>
          <w:szCs w:val="24"/>
        </w:rPr>
      </w:pPr>
    </w:p>
    <w:sectPr w:rsidR="00B251C9" w:rsidRPr="008B0B51" w:rsidSect="005C05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1C9" w:rsidRDefault="00B251C9" w:rsidP="00827FED">
      <w:pPr>
        <w:spacing w:after="0" w:line="240" w:lineRule="auto"/>
      </w:pPr>
      <w:r>
        <w:separator/>
      </w:r>
    </w:p>
  </w:endnote>
  <w:endnote w:type="continuationSeparator" w:id="0">
    <w:p w:rsidR="00B251C9" w:rsidRDefault="00B251C9" w:rsidP="0082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C9" w:rsidRDefault="00B251C9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B251C9" w:rsidRDefault="00B251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1C9" w:rsidRDefault="00B251C9" w:rsidP="00827FED">
      <w:pPr>
        <w:spacing w:after="0" w:line="240" w:lineRule="auto"/>
      </w:pPr>
      <w:r>
        <w:separator/>
      </w:r>
    </w:p>
  </w:footnote>
  <w:footnote w:type="continuationSeparator" w:id="0">
    <w:p w:rsidR="00B251C9" w:rsidRDefault="00B251C9" w:rsidP="00827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5B4"/>
    <w:multiLevelType w:val="multilevel"/>
    <w:tmpl w:val="D6A886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283946"/>
    <w:multiLevelType w:val="multilevel"/>
    <w:tmpl w:val="EE409E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4A5AA0"/>
    <w:multiLevelType w:val="multilevel"/>
    <w:tmpl w:val="4BE4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C68"/>
    <w:rsid w:val="00034992"/>
    <w:rsid w:val="00045671"/>
    <w:rsid w:val="00340A2A"/>
    <w:rsid w:val="00370B9B"/>
    <w:rsid w:val="005C0572"/>
    <w:rsid w:val="005E086B"/>
    <w:rsid w:val="006B5B61"/>
    <w:rsid w:val="00701472"/>
    <w:rsid w:val="0071077C"/>
    <w:rsid w:val="00715682"/>
    <w:rsid w:val="00737108"/>
    <w:rsid w:val="007561D4"/>
    <w:rsid w:val="00764C68"/>
    <w:rsid w:val="00796791"/>
    <w:rsid w:val="007E032B"/>
    <w:rsid w:val="008027A3"/>
    <w:rsid w:val="00827FED"/>
    <w:rsid w:val="0087127B"/>
    <w:rsid w:val="00877C08"/>
    <w:rsid w:val="008B0B51"/>
    <w:rsid w:val="008C3FD1"/>
    <w:rsid w:val="009706F3"/>
    <w:rsid w:val="009D4748"/>
    <w:rsid w:val="00A63864"/>
    <w:rsid w:val="00A67242"/>
    <w:rsid w:val="00AB44B3"/>
    <w:rsid w:val="00AE7BD7"/>
    <w:rsid w:val="00AF3F63"/>
    <w:rsid w:val="00B251C9"/>
    <w:rsid w:val="00B633AE"/>
    <w:rsid w:val="00BB2A31"/>
    <w:rsid w:val="00BC47F3"/>
    <w:rsid w:val="00CA2BC6"/>
    <w:rsid w:val="00CA344A"/>
    <w:rsid w:val="00CB6B79"/>
    <w:rsid w:val="00D46E54"/>
    <w:rsid w:val="00DC2ED6"/>
    <w:rsid w:val="00E75B2C"/>
    <w:rsid w:val="00F96A7B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64C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CA34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827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7F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7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27F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854</Words>
  <Characters>5129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Samsung</cp:lastModifiedBy>
  <cp:revision>15</cp:revision>
  <dcterms:created xsi:type="dcterms:W3CDTF">2017-12-13T09:55:00Z</dcterms:created>
  <dcterms:modified xsi:type="dcterms:W3CDTF">2017-12-14T12:29:00Z</dcterms:modified>
</cp:coreProperties>
</file>